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6" w:rsidRDefault="004A7626">
      <w:pPr>
        <w:pStyle w:val="Title"/>
        <w:jc w:val="left"/>
        <w:rPr>
          <w:i/>
          <w:iCs/>
          <w:sz w:val="22"/>
          <w:u w:val="none"/>
        </w:rPr>
      </w:pPr>
      <w:bookmarkStart w:id="0" w:name="_GoBack"/>
      <w:bookmarkEnd w:id="0"/>
    </w:p>
    <w:p w:rsidR="009C451D" w:rsidRPr="009F44FC" w:rsidRDefault="009C451D" w:rsidP="009C451D">
      <w:pPr>
        <w:pStyle w:val="Subtitle"/>
        <w:rPr>
          <w:rFonts w:ascii="Arial Rounded MT Bold" w:hAnsi="Arial Rounded MT Bold"/>
          <w:sz w:val="28"/>
          <w:szCs w:val="28"/>
        </w:rPr>
      </w:pPr>
      <w:r w:rsidRPr="009F44FC">
        <w:rPr>
          <w:rFonts w:ascii="Arial Rounded MT Bold" w:hAnsi="Arial Rounded MT Bold"/>
          <w:sz w:val="28"/>
          <w:szCs w:val="28"/>
        </w:rPr>
        <w:t>Instructor’s Orientation Checklist</w:t>
      </w:r>
    </w:p>
    <w:p w:rsidR="009C451D" w:rsidRPr="009F44FC" w:rsidRDefault="009C451D" w:rsidP="009C451D">
      <w:pPr>
        <w:pStyle w:val="Subtitle"/>
        <w:rPr>
          <w:rFonts w:ascii="Arial Rounded MT Bold" w:hAnsi="Arial Rounded MT Bold"/>
          <w:sz w:val="28"/>
          <w:szCs w:val="28"/>
        </w:rPr>
      </w:pPr>
      <w:r w:rsidRPr="009F44FC">
        <w:rPr>
          <w:rFonts w:ascii="Arial Rounded MT Bold" w:hAnsi="Arial Rounded MT Bold"/>
          <w:sz w:val="28"/>
          <w:szCs w:val="28"/>
        </w:rPr>
        <w:t>For Student Clinical Groups</w:t>
      </w:r>
    </w:p>
    <w:p w:rsidR="009C451D" w:rsidRPr="009F44FC" w:rsidRDefault="009C451D" w:rsidP="009C451D">
      <w:pPr>
        <w:rPr>
          <w:rFonts w:ascii="Times New Roman" w:hAnsi="Times New Roman"/>
        </w:rPr>
      </w:pPr>
    </w:p>
    <w:p w:rsidR="009C451D" w:rsidRPr="009F44FC" w:rsidRDefault="009C451D" w:rsidP="009C451D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Instructor</w:t>
      </w:r>
      <w:r w:rsidRPr="009F44FC">
        <w:rPr>
          <w:rFonts w:ascii="Times New Roman" w:hAnsi="Times New Roman"/>
          <w:b/>
          <w:sz w:val="24"/>
          <w:szCs w:val="24"/>
        </w:rPr>
        <w:t xml:space="preserve"> Name:</w:t>
      </w:r>
      <w:r w:rsidRPr="009F44FC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9F44FC">
            <w:rPr>
              <w:rFonts w:ascii="Times New Roman" w:hAnsi="Times New Roman"/>
            </w:rPr>
            <w:t>______</w:t>
          </w:r>
          <w:r>
            <w:rPr>
              <w:rFonts w:ascii="Times New Roman" w:hAnsi="Times New Roman"/>
            </w:rPr>
            <w:t>___</w:t>
          </w:r>
          <w:r w:rsidRPr="009F44FC">
            <w:rPr>
              <w:rFonts w:ascii="Times New Roman" w:hAnsi="Times New Roman"/>
            </w:rPr>
            <w:t>______________</w:t>
          </w:r>
          <w:r>
            <w:rPr>
              <w:rFonts w:ascii="Times New Roman" w:hAnsi="Times New Roman"/>
            </w:rPr>
            <w:t>_____</w:t>
          </w:r>
          <w:r w:rsidRPr="009F44FC">
            <w:rPr>
              <w:rFonts w:ascii="Times New Roman" w:hAnsi="Times New Roman"/>
            </w:rPr>
            <w:t>___________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4316D">
            <w:rPr>
              <w:rFonts w:ascii="Times New Roman" w:hAnsi="Times New Roman"/>
              <w:b/>
              <w:sz w:val="24"/>
              <w:szCs w:val="24"/>
            </w:rPr>
            <w:t>School</w:t>
          </w:r>
        </w:smartTag>
      </w:smartTag>
      <w:r w:rsidRPr="00A4316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 w:rsidRPr="009F44FC">
        <w:rPr>
          <w:rFonts w:ascii="Times New Roman" w:hAnsi="Times New Roman"/>
        </w:rPr>
        <w:t>_________________________</w:t>
      </w:r>
    </w:p>
    <w:p w:rsidR="009C451D" w:rsidRPr="009F44FC" w:rsidRDefault="009C451D" w:rsidP="009C451D">
      <w:pPr>
        <w:rPr>
          <w:rFonts w:ascii="Times New Roman" w:hAnsi="Times New Roman"/>
          <w:sz w:val="16"/>
          <w:szCs w:val="16"/>
        </w:rPr>
      </w:pPr>
    </w:p>
    <w:p w:rsidR="009C451D" w:rsidRPr="009F44FC" w:rsidRDefault="009C451D" w:rsidP="009C451D">
      <w:pPr>
        <w:rPr>
          <w:rFonts w:ascii="Times New Roman" w:hAnsi="Times New Roman"/>
        </w:rPr>
      </w:pPr>
      <w:r w:rsidRPr="00AA3CC8">
        <w:rPr>
          <w:rFonts w:ascii="Times New Roman" w:hAnsi="Times New Roman"/>
          <w:b/>
          <w:sz w:val="24"/>
          <w:szCs w:val="24"/>
        </w:rPr>
        <w:t>Clinical Start Date</w:t>
      </w:r>
      <w:r w:rsidRPr="009F44FC">
        <w:rPr>
          <w:rFonts w:ascii="Times New Roman" w:hAnsi="Times New Roman"/>
        </w:rPr>
        <w:t>:_______</w:t>
      </w:r>
      <w:r>
        <w:rPr>
          <w:rFonts w:ascii="Times New Roman" w:hAnsi="Times New Roman"/>
        </w:rPr>
        <w:t>________</w:t>
      </w:r>
      <w:r w:rsidRPr="009F44FC">
        <w:rPr>
          <w:rFonts w:ascii="Times New Roman" w:hAnsi="Times New Roman"/>
        </w:rPr>
        <w:t xml:space="preserve">___________ </w:t>
      </w:r>
      <w:r w:rsidRPr="00AA3CC8">
        <w:rPr>
          <w:rFonts w:ascii="Times New Roman" w:hAnsi="Times New Roman"/>
          <w:b/>
          <w:sz w:val="24"/>
          <w:szCs w:val="24"/>
        </w:rPr>
        <w:t>Clinical End Date:</w:t>
      </w:r>
      <w:r w:rsidRPr="009F44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</w:t>
      </w:r>
      <w:r w:rsidRPr="009F44FC">
        <w:rPr>
          <w:rFonts w:ascii="Times New Roman" w:hAnsi="Times New Roman"/>
        </w:rPr>
        <w:t>________________</w:t>
      </w:r>
    </w:p>
    <w:p w:rsidR="009C451D" w:rsidRPr="009F44FC" w:rsidRDefault="009C451D" w:rsidP="009C451D">
      <w:pPr>
        <w:rPr>
          <w:rFonts w:ascii="Times New Roman" w:hAnsi="Times New Roman"/>
          <w:sz w:val="16"/>
          <w:szCs w:val="16"/>
        </w:rPr>
      </w:pPr>
    </w:p>
    <w:p w:rsidR="009C451D" w:rsidRPr="00A4316D" w:rsidRDefault="009C451D" w:rsidP="009C451D">
      <w:pPr>
        <w:rPr>
          <w:rFonts w:ascii="Times New Roman" w:hAnsi="Times New Roman"/>
          <w:sz w:val="24"/>
          <w:szCs w:val="24"/>
        </w:rPr>
      </w:pPr>
      <w:r w:rsidRPr="00A4316D">
        <w:rPr>
          <w:rFonts w:ascii="Times New Roman" w:hAnsi="Times New Roman"/>
          <w:b/>
          <w:sz w:val="24"/>
          <w:szCs w:val="24"/>
        </w:rPr>
        <w:t>Student Type:</w:t>
      </w:r>
      <w:r w:rsidRPr="00A4316D">
        <w:rPr>
          <w:rFonts w:ascii="Times New Roman" w:hAnsi="Times New Roman"/>
          <w:b/>
          <w:bCs/>
          <w:sz w:val="24"/>
          <w:szCs w:val="24"/>
        </w:rPr>
        <w:tab/>
      </w:r>
      <w:r w:rsidRPr="00A4316D">
        <w:rPr>
          <w:rFonts w:ascii="Times New Roman" w:hAnsi="Times New Roman"/>
          <w:b/>
          <w:sz w:val="24"/>
          <w:szCs w:val="24"/>
        </w:rPr>
        <w:sym w:font="Wingdings 2" w:char="F035"/>
      </w:r>
      <w:r w:rsidRPr="00A4316D">
        <w:rPr>
          <w:rFonts w:ascii="Times New Roman" w:hAnsi="Times New Roman"/>
          <w:b/>
          <w:bCs/>
          <w:sz w:val="24"/>
          <w:szCs w:val="24"/>
        </w:rPr>
        <w:t xml:space="preserve"> RN</w:t>
      </w:r>
      <w:r w:rsidRPr="00A4316D">
        <w:rPr>
          <w:rFonts w:ascii="Times New Roman" w:hAnsi="Times New Roman"/>
          <w:b/>
          <w:bCs/>
          <w:sz w:val="24"/>
          <w:szCs w:val="24"/>
        </w:rPr>
        <w:tab/>
      </w:r>
      <w:r w:rsidRPr="00A4316D">
        <w:rPr>
          <w:rFonts w:ascii="Times New Roman" w:hAnsi="Times New Roman"/>
          <w:b/>
          <w:bCs/>
          <w:sz w:val="24"/>
          <w:szCs w:val="24"/>
        </w:rPr>
        <w:tab/>
      </w:r>
      <w:r w:rsidRPr="00A4316D">
        <w:rPr>
          <w:rFonts w:ascii="Times New Roman" w:hAnsi="Times New Roman"/>
          <w:b/>
          <w:sz w:val="24"/>
          <w:szCs w:val="24"/>
        </w:rPr>
        <w:sym w:font="Wingdings 2" w:char="F035"/>
      </w:r>
      <w:r w:rsidRPr="00A4316D">
        <w:rPr>
          <w:rFonts w:ascii="Times New Roman" w:hAnsi="Times New Roman"/>
          <w:b/>
          <w:bCs/>
          <w:sz w:val="24"/>
          <w:szCs w:val="24"/>
        </w:rPr>
        <w:t xml:space="preserve"> LVN</w:t>
      </w:r>
      <w:r w:rsidRPr="00A4316D">
        <w:rPr>
          <w:rFonts w:ascii="Times New Roman" w:hAnsi="Times New Roman"/>
          <w:b/>
          <w:bCs/>
          <w:sz w:val="24"/>
          <w:szCs w:val="24"/>
        </w:rPr>
        <w:tab/>
      </w:r>
      <w:r w:rsidRPr="00A4316D">
        <w:rPr>
          <w:rFonts w:ascii="Times New Roman" w:hAnsi="Times New Roman"/>
          <w:b/>
          <w:sz w:val="24"/>
          <w:szCs w:val="24"/>
        </w:rPr>
        <w:sym w:font="Wingdings 2" w:char="F035"/>
      </w:r>
      <w:r w:rsidRPr="00A4316D">
        <w:rPr>
          <w:rFonts w:ascii="Times New Roman" w:hAnsi="Times New Roman"/>
          <w:b/>
          <w:bCs/>
          <w:sz w:val="24"/>
          <w:szCs w:val="24"/>
        </w:rPr>
        <w:t xml:space="preserve"> Other</w:t>
      </w:r>
      <w:r w:rsidRPr="00A4316D">
        <w:rPr>
          <w:rFonts w:ascii="Times New Roman" w:hAnsi="Times New Roman"/>
          <w:bCs/>
          <w:sz w:val="24"/>
          <w:szCs w:val="24"/>
        </w:rPr>
        <w:t>____________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A4316D">
        <w:rPr>
          <w:rFonts w:ascii="Times New Roman" w:hAnsi="Times New Roman"/>
          <w:bCs/>
          <w:sz w:val="24"/>
          <w:szCs w:val="24"/>
        </w:rPr>
        <w:t>______________</w:t>
      </w:r>
    </w:p>
    <w:p w:rsidR="009C451D" w:rsidRPr="00A4316D" w:rsidRDefault="009C451D" w:rsidP="009C451D">
      <w:pPr>
        <w:rPr>
          <w:rFonts w:ascii="Times New Roman" w:hAnsi="Times New Roman"/>
          <w:sz w:val="16"/>
          <w:szCs w:val="16"/>
        </w:rPr>
      </w:pPr>
    </w:p>
    <w:p w:rsidR="009C451D" w:rsidRPr="00AA3CC8" w:rsidRDefault="009C451D" w:rsidP="009C451D">
      <w:pPr>
        <w:pStyle w:val="Heading1"/>
        <w:tabs>
          <w:tab w:val="clear" w:pos="1944"/>
          <w:tab w:val="clear" w:pos="6144"/>
          <w:tab w:val="left" w:pos="2250"/>
          <w:tab w:val="left" w:pos="5760"/>
        </w:tabs>
        <w:ind w:left="2250" w:right="-180" w:hanging="2250"/>
        <w:jc w:val="left"/>
        <w:rPr>
          <w:b w:val="0"/>
          <w:bCs/>
          <w:sz w:val="20"/>
        </w:rPr>
      </w:pPr>
      <w:r>
        <w:rPr>
          <w:caps w:val="0"/>
        </w:rPr>
        <w:t>Semester:</w:t>
      </w:r>
      <w:r>
        <w:rPr>
          <w:caps w:val="0"/>
        </w:rPr>
        <w:tab/>
      </w:r>
      <w:r w:rsidRPr="00AD26C7">
        <w:rPr>
          <w:bCs/>
        </w:rPr>
        <w:t xml:space="preserve"> </w:t>
      </w:r>
      <w:r w:rsidRPr="00CA2184">
        <w:rPr>
          <w:rFonts w:ascii="Wingdings 2" w:hAnsi="Wingdings 2"/>
          <w:sz w:val="28"/>
          <w:szCs w:val="28"/>
        </w:rPr>
        <w:sym w:font="Wingdings 2" w:char="F035"/>
      </w:r>
      <w:r w:rsidRPr="00AD26C7">
        <w:rPr>
          <w:bCs/>
        </w:rPr>
        <w:t xml:space="preserve"> 1</w:t>
      </w:r>
      <w:r w:rsidRPr="00AD26C7">
        <w:rPr>
          <w:bCs/>
          <w:vertAlign w:val="superscript"/>
        </w:rPr>
        <w:t>st</w:t>
      </w:r>
      <w:r>
        <w:rPr>
          <w:bCs/>
          <w:vertAlign w:val="superscript"/>
        </w:rPr>
        <w:tab/>
      </w:r>
      <w:r w:rsidRPr="00AD26C7">
        <w:rPr>
          <w:bCs/>
        </w:rPr>
        <w:tab/>
      </w:r>
      <w:r w:rsidRPr="00CA2184">
        <w:rPr>
          <w:rFonts w:ascii="Wingdings 2" w:hAnsi="Wingdings 2"/>
          <w:sz w:val="28"/>
          <w:szCs w:val="28"/>
        </w:rPr>
        <w:sym w:font="Wingdings 2" w:char="F035"/>
      </w:r>
      <w:r w:rsidRPr="00AD26C7">
        <w:rPr>
          <w:bCs/>
        </w:rPr>
        <w:t xml:space="preserve"> 2</w:t>
      </w:r>
      <w:r w:rsidRPr="00AD26C7">
        <w:rPr>
          <w:bCs/>
          <w:vertAlign w:val="superscript"/>
        </w:rPr>
        <w:t>nd</w:t>
      </w:r>
      <w:r w:rsidRPr="00AD26C7">
        <w:rPr>
          <w:bCs/>
          <w:vertAlign w:val="superscript"/>
        </w:rPr>
        <w:tab/>
      </w:r>
      <w:r w:rsidRPr="00CA2184">
        <w:rPr>
          <w:rFonts w:ascii="Wingdings 2" w:hAnsi="Wingdings 2"/>
          <w:sz w:val="28"/>
          <w:szCs w:val="28"/>
        </w:rPr>
        <w:sym w:font="Wingdings 2" w:char="F035"/>
      </w:r>
      <w:r w:rsidRPr="00AD26C7">
        <w:rPr>
          <w:bCs/>
        </w:rPr>
        <w:t xml:space="preserve"> 3</w:t>
      </w:r>
      <w:r w:rsidRPr="00AD26C7">
        <w:rPr>
          <w:bCs/>
          <w:vertAlign w:val="superscript"/>
        </w:rPr>
        <w:t>rd</w:t>
      </w:r>
      <w:r w:rsidRPr="00AD26C7">
        <w:rPr>
          <w:bCs/>
        </w:rPr>
        <w:tab/>
        <w:t xml:space="preserve"> </w:t>
      </w:r>
      <w:r w:rsidRPr="00CA2184">
        <w:rPr>
          <w:rFonts w:ascii="Wingdings 2" w:hAnsi="Wingdings 2"/>
          <w:sz w:val="28"/>
          <w:szCs w:val="28"/>
        </w:rPr>
        <w:sym w:font="Wingdings 2" w:char="F035"/>
      </w:r>
      <w:r w:rsidRPr="00AD26C7">
        <w:rPr>
          <w:bCs/>
        </w:rPr>
        <w:t xml:space="preserve"> 4</w:t>
      </w:r>
      <w:r>
        <w:rPr>
          <w:bCs/>
          <w:vertAlign w:val="superscript"/>
        </w:rPr>
        <w:t xml:space="preserve">th      </w:t>
      </w:r>
      <w:r w:rsidRPr="00CA2184">
        <w:rPr>
          <w:rFonts w:ascii="Wingdings 2" w:hAnsi="Wingdings 2"/>
          <w:sz w:val="28"/>
          <w:szCs w:val="28"/>
        </w:rPr>
        <w:sym w:font="Wingdings 2" w:char="F035"/>
      </w:r>
      <w:r w:rsidRPr="00AA3CC8">
        <w:rPr>
          <w:bCs/>
          <w:caps w:val="0"/>
          <w:szCs w:val="24"/>
        </w:rPr>
        <w:t xml:space="preserve"> Other</w:t>
      </w:r>
      <w:r w:rsidRPr="00AA3CC8">
        <w:rPr>
          <w:b w:val="0"/>
          <w:bCs/>
          <w:sz w:val="20"/>
        </w:rPr>
        <w:t>______</w:t>
      </w:r>
      <w:r>
        <w:rPr>
          <w:b w:val="0"/>
          <w:bCs/>
          <w:sz w:val="20"/>
        </w:rPr>
        <w:t>____</w:t>
      </w:r>
      <w:r w:rsidRPr="00AA3CC8">
        <w:rPr>
          <w:b w:val="0"/>
          <w:bCs/>
          <w:sz w:val="20"/>
        </w:rPr>
        <w:t>_____________</w:t>
      </w:r>
    </w:p>
    <w:p w:rsidR="009C451D" w:rsidRDefault="009C451D" w:rsidP="009C451D"/>
    <w:p w:rsidR="004A7626" w:rsidRDefault="009C451D" w:rsidP="009C451D">
      <w:pPr>
        <w:pStyle w:val="Heading1"/>
        <w:tabs>
          <w:tab w:val="clear" w:pos="1944"/>
          <w:tab w:val="clear" w:pos="6144"/>
          <w:tab w:val="left" w:pos="2250"/>
          <w:tab w:val="left" w:pos="5760"/>
        </w:tabs>
        <w:ind w:left="2250" w:right="-180" w:hanging="2250"/>
        <w:jc w:val="left"/>
      </w:pPr>
      <w:r>
        <w:rPr>
          <w:caps w:val="0"/>
        </w:rPr>
        <w:t>Clinical Focus:</w:t>
      </w:r>
      <w:r w:rsidRPr="00AD26C7">
        <w:rPr>
          <w:bCs/>
        </w:rPr>
        <w:t xml:space="preserve"> </w:t>
      </w:r>
      <w:r w:rsidRPr="00CA2184">
        <w:rPr>
          <w:rFonts w:ascii="Wingdings 2" w:hAnsi="Wingdings 2"/>
          <w:sz w:val="28"/>
          <w:szCs w:val="28"/>
        </w:rPr>
        <w:sym w:font="Wingdings 2" w:char="F035"/>
      </w:r>
      <w:r w:rsidRPr="00AD26C7">
        <w:rPr>
          <w:bCs/>
        </w:rPr>
        <w:t xml:space="preserve"> </w:t>
      </w:r>
      <w:r w:rsidRPr="00F21271">
        <w:rPr>
          <w:caps w:val="0"/>
          <w:szCs w:val="24"/>
        </w:rPr>
        <w:t>Med/Surg</w:t>
      </w:r>
      <w:r w:rsidRPr="00AD26C7">
        <w:rPr>
          <w:bCs/>
        </w:rPr>
        <w:tab/>
      </w:r>
      <w:r w:rsidRPr="00CA2184">
        <w:rPr>
          <w:rFonts w:ascii="Wingdings 2" w:hAnsi="Wingdings 2"/>
          <w:sz w:val="28"/>
          <w:szCs w:val="28"/>
        </w:rPr>
        <w:sym w:font="Wingdings 2" w:char="F035"/>
      </w:r>
      <w:r w:rsidRPr="00AD26C7">
        <w:rPr>
          <w:bCs/>
        </w:rPr>
        <w:t xml:space="preserve"> </w:t>
      </w:r>
      <w:r w:rsidRPr="00F21271">
        <w:rPr>
          <w:caps w:val="0"/>
          <w:szCs w:val="24"/>
        </w:rPr>
        <w:t>M/S/ICU &amp; ED</w:t>
      </w:r>
      <w:r>
        <w:rPr>
          <w:b w:val="0"/>
          <w:caps w:val="0"/>
          <w:sz w:val="20"/>
        </w:rPr>
        <w:t xml:space="preserve">   </w:t>
      </w:r>
      <w:r w:rsidRPr="00CA2184">
        <w:rPr>
          <w:rFonts w:ascii="Wingdings 2" w:hAnsi="Wingdings 2"/>
          <w:sz w:val="28"/>
          <w:szCs w:val="28"/>
        </w:rPr>
        <w:sym w:font="Wingdings 2" w:char="F035"/>
      </w:r>
      <w:r w:rsidRPr="00AD26C7">
        <w:rPr>
          <w:bCs/>
        </w:rPr>
        <w:t xml:space="preserve"> </w:t>
      </w:r>
      <w:smartTag w:uri="urn:schemas-microsoft-com:office:smarttags" w:element="place">
        <w:r>
          <w:rPr>
            <w:bCs/>
            <w:caps w:val="0"/>
            <w:szCs w:val="24"/>
          </w:rPr>
          <w:t>OB</w:t>
        </w:r>
      </w:smartTag>
      <w:r>
        <w:rPr>
          <w:bCs/>
          <w:caps w:val="0"/>
          <w:szCs w:val="24"/>
        </w:rPr>
        <w:t xml:space="preserve">   </w:t>
      </w:r>
      <w:r w:rsidRPr="00AD26C7">
        <w:rPr>
          <w:bCs/>
        </w:rPr>
        <w:t xml:space="preserve"> </w:t>
      </w:r>
      <w:r w:rsidRPr="00CA2184">
        <w:rPr>
          <w:rFonts w:ascii="Wingdings 2" w:hAnsi="Wingdings 2"/>
          <w:sz w:val="28"/>
          <w:szCs w:val="28"/>
        </w:rPr>
        <w:sym w:font="Wingdings 2" w:char="F035"/>
      </w:r>
      <w:r w:rsidRPr="00AD26C7">
        <w:rPr>
          <w:bCs/>
        </w:rPr>
        <w:t xml:space="preserve"> </w:t>
      </w:r>
      <w:r w:rsidRPr="00AA3CC8">
        <w:rPr>
          <w:bCs/>
          <w:caps w:val="0"/>
          <w:szCs w:val="24"/>
        </w:rPr>
        <w:t>Peds</w:t>
      </w:r>
      <w:r w:rsidRPr="00AD26C7">
        <w:rPr>
          <w:bCs/>
          <w:vertAlign w:val="superscript"/>
        </w:rPr>
        <w:tab/>
      </w:r>
      <w:r w:rsidRPr="00CA2184">
        <w:rPr>
          <w:rFonts w:ascii="Wingdings 2" w:hAnsi="Wingdings 2"/>
          <w:sz w:val="28"/>
          <w:szCs w:val="28"/>
        </w:rPr>
        <w:sym w:font="Wingdings 2" w:char="F035"/>
      </w:r>
      <w:r w:rsidRPr="00AD26C7">
        <w:rPr>
          <w:bCs/>
        </w:rPr>
        <w:t xml:space="preserve"> </w:t>
      </w:r>
      <w:r w:rsidRPr="00AA3CC8">
        <w:rPr>
          <w:bCs/>
          <w:caps w:val="0"/>
          <w:szCs w:val="24"/>
        </w:rPr>
        <w:t>Other</w:t>
      </w:r>
      <w:r>
        <w:rPr>
          <w:b w:val="0"/>
          <w:bCs/>
        </w:rPr>
        <w:t>________</w:t>
      </w:r>
    </w:p>
    <w:p w:rsidR="004A7626" w:rsidRDefault="004A7626"/>
    <w:p w:rsidR="004A7626" w:rsidRDefault="004A7626">
      <w:pPr>
        <w:pStyle w:val="Heading1"/>
        <w:tabs>
          <w:tab w:val="clear" w:pos="1944"/>
          <w:tab w:val="clear" w:pos="6144"/>
          <w:tab w:val="left" w:pos="2250"/>
          <w:tab w:val="left" w:pos="5760"/>
        </w:tabs>
        <w:ind w:right="-180"/>
        <w:jc w:val="left"/>
      </w:pPr>
      <w:r>
        <w:t xml:space="preserve">Please Check:   </w:t>
      </w:r>
      <w:r>
        <w:rPr>
          <w:rFonts w:ascii="Wingdings 2" w:hAnsi="Wingdings 2"/>
        </w:rPr>
        <w:sym w:font="Symbol" w:char="F07F"/>
      </w:r>
      <w:r>
        <w:t xml:space="preserve"> hospital name         </w:t>
      </w:r>
      <w:r>
        <w:rPr>
          <w:rFonts w:ascii="Wingdings 2" w:hAnsi="Wingdings 2"/>
        </w:rPr>
        <w:sym w:font="Symbol" w:char="F07F"/>
      </w:r>
      <w:r>
        <w:t xml:space="preserve"> Hospital Name #2</w:t>
      </w:r>
    </w:p>
    <w:p w:rsidR="004A7626" w:rsidRDefault="004A7626">
      <w:pPr>
        <w:pStyle w:val="Heading1"/>
        <w:tabs>
          <w:tab w:val="clear" w:pos="1944"/>
          <w:tab w:val="left" w:pos="1440"/>
          <w:tab w:val="left" w:pos="1980"/>
          <w:tab w:val="left" w:pos="2070"/>
        </w:tabs>
        <w:jc w:val="left"/>
      </w:pPr>
      <w:r>
        <w:rPr>
          <w:rFonts w:ascii="Wingdings 2" w:hAnsi="Wingdings 2"/>
        </w:rPr>
        <w:tab/>
      </w:r>
      <w:r>
        <w:rPr>
          <w:rFonts w:ascii="Wingdings 2" w:hAnsi="Wingdings 2"/>
        </w:rPr>
        <w:tab/>
      </w:r>
      <w:r>
        <w:rPr>
          <w:rFonts w:ascii="Wingdings 2" w:hAnsi="Wingdings 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Wingdings 2" w:hAnsi="Wingdings 2"/>
            </w:rPr>
            <w:t></w:t>
          </w:r>
          <w:r>
            <w:rPr>
              <w:rFonts w:ascii="Wingdings 2" w:hAnsi="Wingdings 2"/>
            </w:rPr>
            <w:t></w:t>
          </w:r>
          <w:r>
            <w:rPr>
              <w:rFonts w:ascii="Wingdings 2" w:hAnsi="Wingdings 2"/>
            </w:rPr>
            <w:t></w:t>
          </w:r>
        </w:smartTag>
        <w:r>
          <w:rPr>
            <w:rFonts w:ascii="Wingdings 2" w:hAnsi="Wingdings 2"/>
          </w:rPr>
          <w:sym w:font="Symbol" w:char="F07F"/>
        </w:r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Name #3</w:t>
      </w:r>
      <w:r>
        <w:tab/>
        <w:t xml:space="preserve">  </w:t>
      </w:r>
      <w:r>
        <w:rPr>
          <w:rFonts w:ascii="Wingdings 2" w:hAnsi="Wingdings 2"/>
        </w:rPr>
        <w:sym w:font="Symbol" w:char="F07F"/>
      </w:r>
      <w:r>
        <w:t xml:space="preserve"> Other ___________________</w:t>
      </w:r>
    </w:p>
    <w:p w:rsidR="004A7626" w:rsidRDefault="007D46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4.05pt;margin-top:6.7pt;width:207pt;height:379.15pt;z-index:251656704">
            <v:textbox style="mso-next-textbox:#_x0000_s1057">
              <w:txbxContent>
                <w:p w:rsidR="004A7626" w:rsidRDefault="00CA2184" w:rsidP="00BB1655">
                  <w:pPr>
                    <w:pStyle w:val="Heading2"/>
                  </w:pPr>
                  <w:r w:rsidRPr="00CA2184">
                    <w:rPr>
                      <w:rFonts w:ascii="Wingdings 2" w:hAnsi="Wingdings 2"/>
                      <w:sz w:val="28"/>
                      <w:szCs w:val="28"/>
                    </w:rPr>
                    <w:sym w:font="Wingdings 2" w:char="F035"/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="004A7626">
                    <w:t xml:space="preserve">Regional </w:t>
                  </w:r>
                  <w:r w:rsidR="00D76647">
                    <w:t>Orientation</w:t>
                  </w:r>
                  <w:r w:rsidR="00CF2808">
                    <w:t xml:space="preserve">,  </w:t>
                  </w:r>
                  <w:r w:rsidR="00D76647">
                    <w:t xml:space="preserve"> 1</w:t>
                  </w:r>
                  <w:r w:rsidR="00CF2808" w:rsidRPr="00CF2808">
                    <w:rPr>
                      <w:vertAlign w:val="superscript"/>
                    </w:rPr>
                    <w:t>st</w:t>
                  </w:r>
                  <w:r w:rsidR="00CF2808">
                    <w:t xml:space="preserve"> </w:t>
                  </w:r>
                  <w:r w:rsidR="00D76647">
                    <w:t xml:space="preserve"> &amp; 2</w:t>
                  </w:r>
                  <w:r w:rsidR="00D76647" w:rsidRPr="00D76647">
                    <w:rPr>
                      <w:vertAlign w:val="superscript"/>
                    </w:rPr>
                    <w:t>nd</w:t>
                  </w:r>
                  <w:r w:rsidR="00D76647">
                    <w:t xml:space="preserve"> Semester Students</w:t>
                  </w:r>
                  <w:r w:rsidR="00CF2808">
                    <w:rPr>
                      <w:b w:val="0"/>
                      <w:sz w:val="20"/>
                    </w:rPr>
                    <w:t>, including:</w:t>
                  </w:r>
                </w:p>
                <w:p w:rsidR="004A7626" w:rsidRDefault="004A7626" w:rsidP="00BB1655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Guest Relations</w:t>
                  </w:r>
                </w:p>
                <w:p w:rsidR="004A7626" w:rsidRDefault="004A7626" w:rsidP="00BB1655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Professionalism &amp; Ethics</w:t>
                  </w:r>
                </w:p>
                <w:p w:rsidR="004A7626" w:rsidRDefault="004A7626" w:rsidP="00BB1655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Regulatory </w:t>
                  </w:r>
                  <w:r w:rsidR="008609EE">
                    <w:rPr>
                      <w:rFonts w:ascii="Times New Roman" w:hAnsi="Times New Roman"/>
                      <w:sz w:val="22"/>
                    </w:rPr>
                    <w:t>Agencies &amp; Issues</w:t>
                  </w:r>
                </w:p>
                <w:p w:rsidR="004A7626" w:rsidRDefault="004A7626" w:rsidP="00BB1655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Student Nurse Scope of Practice</w:t>
                  </w:r>
                </w:p>
                <w:p w:rsidR="004A7626" w:rsidRDefault="004A7626" w:rsidP="00BB1655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JCAHO National Pt Safety Goals</w:t>
                  </w:r>
                </w:p>
                <w:p w:rsidR="004A7626" w:rsidRDefault="004A7626" w:rsidP="00BB1655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Patient Rights</w:t>
                  </w:r>
                </w:p>
                <w:p w:rsidR="004A7626" w:rsidRDefault="004A7626" w:rsidP="00BB1655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HIPAA</w:t>
                  </w:r>
                </w:p>
                <w:p w:rsidR="004A7626" w:rsidRDefault="004A7626" w:rsidP="00BB1655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Abuse Reporting</w:t>
                  </w:r>
                </w:p>
                <w:p w:rsidR="004A7626" w:rsidRDefault="004A7626" w:rsidP="00BB1655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Advanced Directives</w:t>
                  </w:r>
                </w:p>
                <w:p w:rsidR="004A7626" w:rsidRDefault="004A7626" w:rsidP="00BB1655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Restraints</w:t>
                  </w:r>
                </w:p>
                <w:p w:rsidR="004A7626" w:rsidRDefault="004A7626" w:rsidP="00BB1655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Interpreter Services</w:t>
                  </w:r>
                </w:p>
                <w:p w:rsidR="004A7626" w:rsidRDefault="004A7626">
                  <w:pPr>
                    <w:pStyle w:val="Heading2"/>
                  </w:pPr>
                  <w:r>
                    <w:t>Environment of Care</w:t>
                  </w:r>
                </w:p>
                <w:p w:rsidR="004A7626" w:rsidRDefault="004A7626" w:rsidP="00CA2184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Safety Management</w:t>
                  </w:r>
                </w:p>
                <w:p w:rsidR="008609EE" w:rsidRDefault="004A7626" w:rsidP="00CA2184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Hazardous Materials</w:t>
                  </w:r>
                </w:p>
                <w:p w:rsidR="004A7626" w:rsidRDefault="004A7626" w:rsidP="00CA2184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Waste Management</w:t>
                  </w:r>
                </w:p>
                <w:p w:rsidR="004A7626" w:rsidRDefault="004A7626" w:rsidP="00CA2184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Fire Prevention</w:t>
                  </w:r>
                </w:p>
                <w:p w:rsidR="004A7626" w:rsidRDefault="004A7626" w:rsidP="00CA2184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Emergency Management</w:t>
                  </w:r>
                </w:p>
                <w:p w:rsidR="004A7626" w:rsidRDefault="004A7626" w:rsidP="00CA2184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Security Management</w:t>
                  </w:r>
                </w:p>
                <w:p w:rsidR="004A7626" w:rsidRDefault="004A7626" w:rsidP="00CA2184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Medical Equipment Management</w:t>
                  </w:r>
                </w:p>
                <w:p w:rsidR="004A7626" w:rsidRDefault="004A7626" w:rsidP="00CA2184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Magnetic Resonance Imaging</w:t>
                  </w:r>
                  <w:r w:rsidR="008609EE">
                    <w:rPr>
                      <w:rFonts w:ascii="Times New Roman" w:hAnsi="Times New Roman"/>
                      <w:sz w:val="22"/>
                    </w:rPr>
                    <w:t xml:space="preserve"> Safety</w:t>
                  </w:r>
                </w:p>
                <w:p w:rsidR="004A7626" w:rsidRDefault="004A7626" w:rsidP="00CA2184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Utility Systems Management</w:t>
                  </w:r>
                </w:p>
                <w:p w:rsidR="004A7626" w:rsidRDefault="004A7626" w:rsidP="00CA2184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Asbestos</w:t>
                  </w:r>
                </w:p>
                <w:p w:rsidR="004A7626" w:rsidRDefault="004A7626" w:rsidP="00CA2184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Radiation</w:t>
                  </w:r>
                  <w:r w:rsidR="008609EE">
                    <w:rPr>
                      <w:rFonts w:ascii="Times New Roman" w:hAnsi="Times New Roman"/>
                      <w:sz w:val="22"/>
                    </w:rPr>
                    <w:t xml:space="preserve"> Safety</w:t>
                  </w:r>
                </w:p>
                <w:p w:rsidR="004A7626" w:rsidRDefault="004A7626" w:rsidP="00CA2184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Ergonomics</w:t>
                  </w:r>
                </w:p>
                <w:p w:rsidR="004A7626" w:rsidRPr="007D467B" w:rsidRDefault="004A7626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Infection Control – Blood Borne Pathogens/ Isolation/Handwashing</w:t>
                  </w:r>
                </w:p>
              </w:txbxContent>
            </v:textbox>
          </v:shape>
        </w:pict>
      </w:r>
      <w:r w:rsidR="008609EE">
        <w:rPr>
          <w:noProof/>
        </w:rPr>
        <w:pict>
          <v:shape id="_x0000_s1058" type="#_x0000_t202" style="position:absolute;margin-left:229.05pt;margin-top:6.7pt;width:243pt;height:271.15pt;z-index:251657728">
            <v:textbox style="mso-next-textbox:#_x0000_s1058">
              <w:txbxContent>
                <w:p w:rsidR="00284326" w:rsidRDefault="004A7626" w:rsidP="00D76647">
                  <w:pPr>
                    <w:pStyle w:val="Heading2"/>
                  </w:pPr>
                  <w:r>
                    <w:t xml:space="preserve">Facility Specific </w:t>
                  </w:r>
                  <w:r w:rsidR="008609EE">
                    <w:t>Orientation</w:t>
                  </w:r>
                  <w:r w:rsidR="007B2453">
                    <w:t xml:space="preserve"> </w:t>
                  </w:r>
                  <w:r w:rsidR="008609EE">
                    <w:rPr>
                      <w:b w:val="0"/>
                    </w:rPr>
                    <w:t>completed for the</w:t>
                  </w:r>
                </w:p>
                <w:p w:rsidR="004A7626" w:rsidRDefault="007B2453" w:rsidP="00B71228">
                  <w:pPr>
                    <w:pStyle w:val="Heading2"/>
                  </w:pPr>
                  <w:r>
                    <w:t xml:space="preserve"> </w:t>
                  </w:r>
                  <w:r w:rsidRPr="007B2453">
                    <w:rPr>
                      <w:b w:val="0"/>
                    </w:rPr>
                    <w:t>following topics</w:t>
                  </w:r>
                  <w:r w:rsidR="00284326">
                    <w:rPr>
                      <w:b w:val="0"/>
                    </w:rPr>
                    <w:t xml:space="preserve"> (check</w:t>
                  </w:r>
                  <w:r w:rsidR="00B71228">
                    <w:rPr>
                      <w:b w:val="0"/>
                    </w:rPr>
                    <w:t xml:space="preserve"> each item)</w:t>
                  </w:r>
                  <w:r w:rsidR="008609EE">
                    <w:rPr>
                      <w:b w:val="0"/>
                    </w:rPr>
                    <w:t xml:space="preserve">.  </w:t>
                  </w:r>
                  <w:r w:rsidR="008609EE" w:rsidRPr="008609EE">
                    <w:t>All Students.</w:t>
                  </w:r>
                </w:p>
                <w:p w:rsidR="004A7626" w:rsidRPr="004A29FE" w:rsidRDefault="004A7626"/>
                <w:p w:rsidR="004A7626" w:rsidRDefault="004A7626" w:rsidP="00B71228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Role Expectations for Students</w:t>
                  </w:r>
                </w:p>
                <w:p w:rsidR="004A7626" w:rsidRDefault="004A7626" w:rsidP="00B71228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Unit/Department’s Role &amp; Scope of Services</w:t>
                  </w:r>
                </w:p>
                <w:p w:rsidR="004A7626" w:rsidRDefault="004A7626" w:rsidP="00B71228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Ac</w:t>
                  </w:r>
                  <w:r w:rsidR="00A84D39">
                    <w:rPr>
                      <w:rFonts w:ascii="Times New Roman" w:hAnsi="Times New Roman"/>
                      <w:sz w:val="22"/>
                    </w:rPr>
                    <w:t>cess to Policies/Procedures via intranet</w:t>
                  </w:r>
                </w:p>
                <w:p w:rsidR="004A7626" w:rsidRDefault="004A7626" w:rsidP="00B71228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Accident/Injury Reporting for Non-employees</w:t>
                  </w:r>
                </w:p>
                <w:p w:rsidR="004A7626" w:rsidRDefault="004A7626" w:rsidP="00B71228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Uniforms and Dress Code</w:t>
                  </w:r>
                </w:p>
                <w:p w:rsidR="004A7626" w:rsidRDefault="004A7626" w:rsidP="00B71228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Chain of Command</w:t>
                  </w:r>
                </w:p>
                <w:p w:rsidR="004A7626" w:rsidRDefault="004A7626" w:rsidP="00B71228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Risk Management/Error Reporting</w:t>
                  </w:r>
                </w:p>
                <w:p w:rsidR="004A7626" w:rsidRDefault="00B71228" w:rsidP="00B71228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Parking</w:t>
                  </w:r>
                  <w:r w:rsidR="004A7626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4A7626" w:rsidRDefault="004A7626" w:rsidP="00B71228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Instructor – Pyxis</w:t>
                  </w:r>
                  <w:r w:rsidR="00B71228">
                    <w:rPr>
                      <w:rFonts w:ascii="Times New Roman" w:hAnsi="Times New Roman"/>
                      <w:sz w:val="22"/>
                    </w:rPr>
                    <w:t xml:space="preserve"> application</w:t>
                  </w:r>
                </w:p>
                <w:p w:rsidR="004A7626" w:rsidRDefault="004A7626" w:rsidP="00B71228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Student – Pyxis</w:t>
                  </w:r>
                  <w:r w:rsidR="00B71228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4A7626" w:rsidRDefault="00A51471" w:rsidP="00B71228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Electronic</w:t>
                  </w:r>
                  <w:r w:rsidR="004A7626">
                    <w:rPr>
                      <w:rFonts w:ascii="Times New Roman" w:hAnsi="Times New Roman"/>
                      <w:sz w:val="22"/>
                    </w:rPr>
                    <w:t xml:space="preserve"> Record ID </w:t>
                  </w:r>
                  <w:r w:rsidR="00B71228">
                    <w:rPr>
                      <w:rFonts w:ascii="Times New Roman" w:hAnsi="Times New Roman"/>
                      <w:sz w:val="22"/>
                    </w:rPr>
                    <w:t>requests</w:t>
                  </w:r>
                </w:p>
                <w:p w:rsidR="00284326" w:rsidRDefault="004A7626" w:rsidP="00284326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Prep Time </w:t>
                  </w:r>
                </w:p>
                <w:p w:rsidR="00284326" w:rsidRDefault="00B71228" w:rsidP="00284326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Patient Color-Coded Alert System</w:t>
                  </w:r>
                </w:p>
                <w:p w:rsidR="00B71228" w:rsidRDefault="00B71228" w:rsidP="00284326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Emergency Codes</w:t>
                  </w:r>
                </w:p>
                <w:p w:rsidR="00A51471" w:rsidRDefault="00A51471" w:rsidP="00284326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Blood Glucose Meter Training (if permitted)</w:t>
                  </w:r>
                </w:p>
                <w:p w:rsidR="009C451D" w:rsidRDefault="009C451D" w:rsidP="00284326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MRSA Screening on Admission </w:t>
                  </w:r>
                </w:p>
                <w:p w:rsidR="004A7626" w:rsidRDefault="004A7626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4A7626" w:rsidRDefault="004A7626">
                  <w:pPr>
                    <w:suppressAutoHyphens/>
                    <w:ind w:left="180" w:hanging="180"/>
                    <w:rPr>
                      <w:rFonts w:ascii="Times New Roman" w:hAnsi="Times New Roman"/>
                      <w:sz w:val="22"/>
                    </w:rPr>
                  </w:pPr>
                </w:p>
                <w:p w:rsidR="004A7626" w:rsidRDefault="004A7626">
                  <w:pPr>
                    <w:suppressAutoHyphens/>
                    <w:ind w:left="180" w:hanging="180"/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</v:shape>
        </w:pict>
      </w:r>
    </w:p>
    <w:p w:rsidR="004A7626" w:rsidRDefault="004A7626"/>
    <w:p w:rsidR="004A7626" w:rsidRDefault="004A7626"/>
    <w:p w:rsidR="004A7626" w:rsidRDefault="004A7626"/>
    <w:p w:rsidR="004A7626" w:rsidRDefault="004A7626"/>
    <w:p w:rsidR="004A7626" w:rsidRDefault="004A7626"/>
    <w:p w:rsidR="004A7626" w:rsidRDefault="004A7626"/>
    <w:p w:rsidR="004A7626" w:rsidRDefault="004A7626"/>
    <w:p w:rsidR="004A7626" w:rsidRDefault="004A7626"/>
    <w:p w:rsidR="004A7626" w:rsidRDefault="004A7626"/>
    <w:p w:rsidR="004A7626" w:rsidRDefault="004A7626"/>
    <w:p w:rsidR="004A7626" w:rsidRDefault="004A7626"/>
    <w:p w:rsidR="004A7626" w:rsidRDefault="004A7626"/>
    <w:p w:rsidR="004A7626" w:rsidRDefault="004A7626"/>
    <w:p w:rsidR="004A7626" w:rsidRDefault="004A7626"/>
    <w:p w:rsidR="004A7626" w:rsidRDefault="004A7626"/>
    <w:p w:rsidR="004A7626" w:rsidRDefault="004A7626"/>
    <w:p w:rsidR="004A7626" w:rsidRDefault="004A7626"/>
    <w:p w:rsidR="004A7626" w:rsidRDefault="004A7626"/>
    <w:p w:rsidR="004A7626" w:rsidRDefault="004A7626">
      <w:pPr>
        <w:pStyle w:val="Header"/>
        <w:tabs>
          <w:tab w:val="clear" w:pos="4320"/>
          <w:tab w:val="clear" w:pos="8640"/>
        </w:tabs>
      </w:pPr>
    </w:p>
    <w:p w:rsidR="004A7626" w:rsidRDefault="004A7626"/>
    <w:p w:rsidR="004A7626" w:rsidRDefault="004A7626">
      <w:pPr>
        <w:rPr>
          <w:rFonts w:ascii="Times New Roman" w:hAnsi="Times New Roman"/>
          <w:sz w:val="22"/>
        </w:rPr>
      </w:pPr>
    </w:p>
    <w:p w:rsidR="004A7626" w:rsidRDefault="004A7626">
      <w:pPr>
        <w:pStyle w:val="BodyText3"/>
        <w:rPr>
          <w:sz w:val="22"/>
        </w:rPr>
      </w:pPr>
    </w:p>
    <w:p w:rsidR="004A7626" w:rsidRDefault="004A7626">
      <w:pPr>
        <w:pStyle w:val="BodyText3"/>
        <w:rPr>
          <w:sz w:val="22"/>
        </w:rPr>
      </w:pPr>
    </w:p>
    <w:p w:rsidR="004A7626" w:rsidRDefault="004A7626">
      <w:pPr>
        <w:pStyle w:val="BodyText3"/>
        <w:rPr>
          <w:sz w:val="22"/>
        </w:rPr>
      </w:pPr>
    </w:p>
    <w:p w:rsidR="004A7626" w:rsidRDefault="004A7626">
      <w:pPr>
        <w:rPr>
          <w:rFonts w:ascii="Times New Roman" w:hAnsi="Times New Roman"/>
          <w:sz w:val="16"/>
        </w:rPr>
      </w:pPr>
    </w:p>
    <w:p w:rsidR="004A7626" w:rsidRDefault="004A7626">
      <w:pPr>
        <w:pStyle w:val="BodyText3"/>
        <w:jc w:val="both"/>
        <w:rPr>
          <w:sz w:val="16"/>
        </w:rPr>
      </w:pPr>
    </w:p>
    <w:p w:rsidR="007B2453" w:rsidRDefault="008609EE">
      <w:pPr>
        <w:pStyle w:val="BodyText3"/>
        <w:jc w:val="both"/>
        <w:rPr>
          <w:sz w:val="16"/>
        </w:rPr>
      </w:pPr>
      <w:r>
        <w:rPr>
          <w:noProof/>
        </w:rPr>
        <w:pict>
          <v:shape id="_x0000_s1064" type="#_x0000_t202" style="position:absolute;left:0;text-align:left;margin-left:229.05pt;margin-top:3.35pt;width:243pt;height:1in;z-index:251658752">
            <v:textbox>
              <w:txbxContent>
                <w:p w:rsidR="00A51471" w:rsidRPr="00A51471" w:rsidRDefault="00A51471" w:rsidP="00A5147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For 3rd</w:t>
                  </w:r>
                  <w:r w:rsidRPr="00A5147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&amp; 4</w:t>
                  </w:r>
                  <w:r w:rsidRPr="00A51471">
                    <w:rPr>
                      <w:rFonts w:ascii="Times New Roman" w:hAnsi="Times New Roman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A5147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Semester Students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:</w:t>
                  </w:r>
                </w:p>
                <w:p w:rsidR="00A51471" w:rsidRDefault="00D76647">
                  <w:pPr>
                    <w:rPr>
                      <w:rFonts w:ascii="Arial Narrow" w:hAnsi="Arial Narrow" w:cs="Arial"/>
                    </w:rPr>
                  </w:pPr>
                  <w:r w:rsidRPr="00D76647">
                    <w:rPr>
                      <w:rFonts w:ascii="Wingdings 2" w:hAnsi="Wingdings 2"/>
                      <w:b/>
                      <w:sz w:val="28"/>
                      <w:szCs w:val="28"/>
                    </w:rPr>
                    <w:sym w:font="Wingdings 2" w:char="F035"/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CF2808">
                    <w:rPr>
                      <w:rFonts w:ascii="Arial Narrow" w:hAnsi="Arial Narrow"/>
                    </w:rPr>
                    <w:t xml:space="preserve">  </w:t>
                  </w:r>
                  <w:r w:rsidR="00CF2808" w:rsidRPr="00A5147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ANNUAL UPDATE </w:t>
                  </w:r>
                  <w:r w:rsidR="00CF2808" w:rsidRPr="00A51471">
                    <w:rPr>
                      <w:rFonts w:ascii="Arial Narrow" w:hAnsi="Arial Narrow" w:cs="Arial"/>
                    </w:rPr>
                    <w:t>of Mandatory Regulatory Requirements</w:t>
                  </w:r>
                  <w:r w:rsidR="00A51471">
                    <w:rPr>
                      <w:rFonts w:ascii="Arial Narrow" w:hAnsi="Arial Narrow" w:cs="Arial"/>
                    </w:rPr>
                    <w:t xml:space="preserve"> for </w:t>
                  </w:r>
                  <w:smartTag w:uri="urn:schemas-microsoft-com:office:smarttags" w:element="place">
                    <w:smartTag w:uri="urn:schemas-microsoft-com:office:smarttags" w:element="PlaceName">
                      <w:r w:rsidR="00A51471">
                        <w:rPr>
                          <w:rFonts w:ascii="Arial Narrow" w:hAnsi="Arial Narrow" w:cs="Arial"/>
                        </w:rPr>
                        <w:t>Acute</w:t>
                      </w:r>
                    </w:smartTag>
                    <w:r w:rsidR="00A51471">
                      <w:rPr>
                        <w:rFonts w:ascii="Arial Narrow" w:hAnsi="Arial Narrow" w:cs="Arial"/>
                      </w:rPr>
                      <w:t xml:space="preserve"> </w:t>
                    </w:r>
                    <w:smartTag w:uri="urn:schemas-microsoft-com:office:smarttags" w:element="PlaceName">
                      <w:r w:rsidR="00A51471">
                        <w:rPr>
                          <w:rFonts w:ascii="Arial Narrow" w:hAnsi="Arial Narrow" w:cs="Arial"/>
                        </w:rPr>
                        <w:t>Care</w:t>
                      </w:r>
                    </w:smartTag>
                    <w:r w:rsidR="00A51471">
                      <w:rPr>
                        <w:rFonts w:ascii="Arial Narrow" w:hAnsi="Arial Narrow" w:cs="Arial"/>
                      </w:rPr>
                      <w:t xml:space="preserve"> </w:t>
                    </w:r>
                    <w:smartTag w:uri="urn:schemas-microsoft-com:office:smarttags" w:element="PlaceType">
                      <w:r w:rsidR="00A51471">
                        <w:rPr>
                          <w:rFonts w:ascii="Arial Narrow" w:hAnsi="Arial Narrow" w:cs="Arial"/>
                        </w:rPr>
                        <w:t>Hospital</w:t>
                      </w:r>
                    </w:smartTag>
                  </w:smartTag>
                  <w:r w:rsidR="00A51471">
                    <w:rPr>
                      <w:rFonts w:ascii="Arial Narrow" w:hAnsi="Arial Narrow" w:cs="Arial"/>
                    </w:rPr>
                    <w:t xml:space="preserve"> staff completed</w:t>
                  </w:r>
                  <w:r w:rsidR="00CF2808" w:rsidRPr="00A51471">
                    <w:rPr>
                      <w:rFonts w:ascii="Arial Narrow" w:hAnsi="Arial Narrow" w:cs="Arial"/>
                    </w:rPr>
                    <w:t>:</w:t>
                  </w:r>
                </w:p>
              </w:txbxContent>
            </v:textbox>
          </v:shape>
        </w:pict>
      </w:r>
    </w:p>
    <w:p w:rsidR="007B2453" w:rsidRDefault="007B2453">
      <w:pPr>
        <w:pStyle w:val="BodyText3"/>
        <w:jc w:val="both"/>
        <w:rPr>
          <w:sz w:val="16"/>
        </w:rPr>
      </w:pPr>
    </w:p>
    <w:p w:rsidR="007B2453" w:rsidRDefault="007B2453">
      <w:pPr>
        <w:pStyle w:val="BodyText3"/>
        <w:jc w:val="both"/>
        <w:rPr>
          <w:sz w:val="16"/>
        </w:rPr>
      </w:pPr>
    </w:p>
    <w:p w:rsidR="007B2453" w:rsidRDefault="007B2453">
      <w:pPr>
        <w:pStyle w:val="BodyText3"/>
        <w:jc w:val="both"/>
        <w:rPr>
          <w:sz w:val="16"/>
        </w:rPr>
      </w:pPr>
    </w:p>
    <w:p w:rsidR="007B2453" w:rsidRDefault="007B2453">
      <w:pPr>
        <w:pStyle w:val="BodyText3"/>
        <w:jc w:val="both"/>
        <w:rPr>
          <w:sz w:val="16"/>
        </w:rPr>
      </w:pPr>
    </w:p>
    <w:p w:rsidR="007B2453" w:rsidRDefault="007B2453">
      <w:pPr>
        <w:pStyle w:val="BodyText3"/>
        <w:jc w:val="both"/>
        <w:rPr>
          <w:sz w:val="16"/>
        </w:rPr>
      </w:pPr>
    </w:p>
    <w:p w:rsidR="007B2453" w:rsidRDefault="007B2453">
      <w:pPr>
        <w:pStyle w:val="BodyText3"/>
        <w:jc w:val="both"/>
        <w:rPr>
          <w:sz w:val="16"/>
        </w:rPr>
      </w:pPr>
    </w:p>
    <w:p w:rsidR="007B2453" w:rsidRDefault="007B2453">
      <w:pPr>
        <w:pStyle w:val="BodyText3"/>
        <w:jc w:val="both"/>
        <w:rPr>
          <w:sz w:val="16"/>
        </w:rPr>
      </w:pPr>
    </w:p>
    <w:p w:rsidR="007B2453" w:rsidRDefault="007B2453">
      <w:pPr>
        <w:pStyle w:val="BodyText3"/>
        <w:jc w:val="both"/>
        <w:rPr>
          <w:sz w:val="16"/>
        </w:rPr>
      </w:pPr>
    </w:p>
    <w:p w:rsidR="007B2453" w:rsidRDefault="007B2453">
      <w:pPr>
        <w:pStyle w:val="BodyText3"/>
        <w:jc w:val="both"/>
        <w:rPr>
          <w:sz w:val="16"/>
        </w:rPr>
      </w:pPr>
      <w:r w:rsidRPr="007B2453">
        <w:rPr>
          <w:rFonts w:ascii="Arial Narrow" w:hAnsi="Arial Narrow"/>
          <w:sz w:val="22"/>
        </w:rPr>
        <w:t xml:space="preserve">I acknowledge that the items </w:t>
      </w:r>
      <w:r w:rsidR="00EB08DE">
        <w:rPr>
          <w:rFonts w:ascii="Arial Narrow" w:hAnsi="Arial Narrow"/>
          <w:sz w:val="22"/>
        </w:rPr>
        <w:t>checked &amp; listed</w:t>
      </w:r>
      <w:r w:rsidRPr="007B2453">
        <w:rPr>
          <w:rFonts w:ascii="Arial Narrow" w:hAnsi="Arial Narrow"/>
          <w:sz w:val="22"/>
        </w:rPr>
        <w:t xml:space="preserve"> above were covered during the orientation of my students to this facility.  Attached is a list of students who participated in this student orientation</w:t>
      </w:r>
      <w:r w:rsidR="00EB08DE">
        <w:rPr>
          <w:rFonts w:ascii="Arial Narrow" w:hAnsi="Arial Narrow"/>
          <w:sz w:val="22"/>
        </w:rPr>
        <w:t xml:space="preserve"> on (date)______________________</w:t>
      </w:r>
    </w:p>
    <w:p w:rsidR="007B2453" w:rsidRDefault="007B2453">
      <w:pPr>
        <w:pStyle w:val="BodyText3"/>
        <w:jc w:val="both"/>
        <w:rPr>
          <w:sz w:val="16"/>
        </w:rPr>
      </w:pPr>
    </w:p>
    <w:p w:rsidR="004A7626" w:rsidRDefault="007B2453" w:rsidP="00D126E5">
      <w:pPr>
        <w:rPr>
          <w:sz w:val="16"/>
        </w:rPr>
      </w:pPr>
      <w:r>
        <w:rPr>
          <w:b/>
        </w:rPr>
        <w:t>Instructor Signature</w:t>
      </w:r>
      <w:r>
        <w:t>:_____________________</w:t>
      </w:r>
      <w:r w:rsidR="00EB08DE">
        <w:t>______</w:t>
      </w:r>
      <w:r>
        <w:t>_______________________________________</w:t>
      </w:r>
    </w:p>
    <w:sectPr w:rsidR="004A7626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440" w:bottom="1296" w:left="1440" w:header="475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36" w:rsidRDefault="000A6736">
      <w:pPr>
        <w:spacing w:line="20" w:lineRule="exact"/>
        <w:rPr>
          <w:sz w:val="24"/>
        </w:rPr>
      </w:pPr>
    </w:p>
  </w:endnote>
  <w:endnote w:type="continuationSeparator" w:id="0">
    <w:p w:rsidR="000A6736" w:rsidRDefault="000A6736">
      <w:r>
        <w:rPr>
          <w:sz w:val="24"/>
        </w:rPr>
        <w:t xml:space="preserve"> </w:t>
      </w:r>
    </w:p>
  </w:endnote>
  <w:endnote w:type="continuationNotice" w:id="1">
    <w:p w:rsidR="000A6736" w:rsidRDefault="000A673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26" w:rsidRPr="00EB08DE" w:rsidRDefault="004A7626" w:rsidP="00EB08DE">
    <w:pPr>
      <w:tabs>
        <w:tab w:val="right" w:pos="9090"/>
      </w:tabs>
      <w:rPr>
        <w:rFonts w:ascii="Arial Narrow" w:hAnsi="Arial Narrow"/>
        <w:sz w:val="16"/>
        <w:szCs w:val="16"/>
      </w:rPr>
    </w:pPr>
    <w:r w:rsidRPr="00EB08DE">
      <w:rPr>
        <w:rFonts w:ascii="Arial Narrow" w:hAnsi="Arial Narrow"/>
        <w:sz w:val="16"/>
        <w:szCs w:val="16"/>
      </w:rPr>
      <w:t xml:space="preserve">Revised </w:t>
    </w:r>
    <w:r w:rsidR="00EB08DE" w:rsidRPr="00EB08DE">
      <w:rPr>
        <w:rFonts w:ascii="Arial Narrow" w:hAnsi="Arial Narrow"/>
        <w:sz w:val="16"/>
        <w:szCs w:val="16"/>
      </w:rPr>
      <w:t>January 2</w:t>
    </w:r>
    <w:r w:rsidR="00A84D39">
      <w:rPr>
        <w:rFonts w:ascii="Arial Narrow" w:hAnsi="Arial Narrow"/>
        <w:sz w:val="16"/>
        <w:szCs w:val="16"/>
      </w:rPr>
      <w:t>016</w:t>
    </w:r>
    <w:r w:rsidR="00EB08DE">
      <w:rPr>
        <w:sz w:val="16"/>
        <w:szCs w:val="16"/>
      </w:rPr>
      <w:tab/>
    </w:r>
    <w:r w:rsidR="00EB08DE" w:rsidRPr="00EB08DE">
      <w:rPr>
        <w:rFonts w:ascii="Arial Narrow" w:hAnsi="Arial Narrow"/>
        <w:sz w:val="22"/>
        <w:szCs w:val="22"/>
      </w:rPr>
      <w:t>Return this form with list of students t</w:t>
    </w:r>
    <w:r w:rsidR="00A84D39">
      <w:rPr>
        <w:rFonts w:ascii="Arial Narrow" w:hAnsi="Arial Narrow"/>
        <w:sz w:val="22"/>
        <w:szCs w:val="22"/>
      </w:rPr>
      <w:t xml:space="preserve">o </w:t>
    </w:r>
    <w:hyperlink r:id="rId1" w:history="1">
      <w:r w:rsidR="00D126E5">
        <w:rPr>
          <w:rStyle w:val="Hyperlink"/>
        </w:rPr>
        <w:t>pjcampbell@ucdavis.edu</w:t>
      </w:r>
    </w:hyperlink>
    <w:r w:rsidR="00EB08DE" w:rsidRPr="00EB08DE">
      <w:rPr>
        <w:rFonts w:ascii="Arial Narrow" w:hAnsi="Arial Narrow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36" w:rsidRDefault="000A6736">
      <w:r>
        <w:rPr>
          <w:sz w:val="24"/>
        </w:rPr>
        <w:separator/>
      </w:r>
    </w:p>
  </w:footnote>
  <w:footnote w:type="continuationSeparator" w:id="0">
    <w:p w:rsidR="000A6736" w:rsidRDefault="000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E5" w:rsidRDefault="00D126E5" w:rsidP="00D126E5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5pt;height:49.5pt">
          <v:imagedata r:id="rId1" o:title="Health_SystemL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13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2F015B"/>
    <w:multiLevelType w:val="hybridMultilevel"/>
    <w:tmpl w:val="CF8A8F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729"/>
    <w:multiLevelType w:val="hybridMultilevel"/>
    <w:tmpl w:val="00E238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3298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7B65FC1"/>
    <w:multiLevelType w:val="singleLevel"/>
    <w:tmpl w:val="68AE5FCA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690"/>
      </w:pPr>
      <w:rPr>
        <w:rFonts w:hint="default"/>
      </w:rPr>
    </w:lvl>
  </w:abstractNum>
  <w:abstractNum w:abstractNumId="5" w15:restartNumberingAfterBreak="0">
    <w:nsid w:val="1B967437"/>
    <w:multiLevelType w:val="hybridMultilevel"/>
    <w:tmpl w:val="5F2EEC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1D16CD"/>
    <w:multiLevelType w:val="hybridMultilevel"/>
    <w:tmpl w:val="BE16C1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1C98"/>
    <w:multiLevelType w:val="hybridMultilevel"/>
    <w:tmpl w:val="E8D24EA4"/>
    <w:lvl w:ilvl="0" w:tplc="276CBE28">
      <w:numFmt w:val="bullet"/>
      <w:lvlText w:val=""/>
      <w:lvlJc w:val="left"/>
      <w:pPr>
        <w:tabs>
          <w:tab w:val="num" w:pos="420"/>
        </w:tabs>
        <w:ind w:left="420" w:hanging="420"/>
      </w:pPr>
      <w:rPr>
        <w:rFonts w:ascii="Wingdings 2" w:eastAsia="Times New Roman" w:hAnsi="Wingdings 2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1A33C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49D613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4A052C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455557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AC1"/>
    <w:rsid w:val="000A6736"/>
    <w:rsid w:val="00121ADE"/>
    <w:rsid w:val="00144579"/>
    <w:rsid w:val="001C163E"/>
    <w:rsid w:val="00284326"/>
    <w:rsid w:val="003A78B5"/>
    <w:rsid w:val="004A7626"/>
    <w:rsid w:val="00721A8F"/>
    <w:rsid w:val="007B2453"/>
    <w:rsid w:val="007D467B"/>
    <w:rsid w:val="008609EE"/>
    <w:rsid w:val="00862B76"/>
    <w:rsid w:val="009147D0"/>
    <w:rsid w:val="00971C1E"/>
    <w:rsid w:val="009C451D"/>
    <w:rsid w:val="00A51471"/>
    <w:rsid w:val="00A84D39"/>
    <w:rsid w:val="00B135B8"/>
    <w:rsid w:val="00B71228"/>
    <w:rsid w:val="00BA1B0E"/>
    <w:rsid w:val="00BB1655"/>
    <w:rsid w:val="00CA2184"/>
    <w:rsid w:val="00CF2808"/>
    <w:rsid w:val="00D126E5"/>
    <w:rsid w:val="00D76647"/>
    <w:rsid w:val="00D92AC1"/>
    <w:rsid w:val="00DD73EB"/>
    <w:rsid w:val="00EB08DE"/>
    <w:rsid w:val="00F3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661F310-ADF4-4C20-94B2-7B644353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Univers" w:hAnsi="Univers"/>
    </w:rPr>
  </w:style>
  <w:style w:type="paragraph" w:styleId="Heading1">
    <w:name w:val="heading 1"/>
    <w:basedOn w:val="Normal"/>
    <w:next w:val="Normal"/>
    <w:qFormat/>
    <w:pPr>
      <w:keepNext/>
      <w:tabs>
        <w:tab w:val="left" w:pos="744"/>
        <w:tab w:val="left" w:pos="1344"/>
        <w:tab w:val="left" w:pos="1944"/>
        <w:tab w:val="left" w:pos="2544"/>
        <w:tab w:val="left" w:pos="3144"/>
        <w:tab w:val="left" w:pos="3744"/>
        <w:tab w:val="left" w:pos="4344"/>
        <w:tab w:val="left" w:pos="4944"/>
        <w:tab w:val="left" w:pos="5544"/>
        <w:tab w:val="left" w:pos="6144"/>
        <w:tab w:val="left" w:pos="6744"/>
        <w:tab w:val="left" w:pos="7344"/>
      </w:tabs>
      <w:suppressAutoHyphens/>
      <w:jc w:val="center"/>
      <w:outlineLvl w:val="0"/>
    </w:pPr>
    <w:rPr>
      <w:rFonts w:ascii="Times New Roman" w:hAnsi="Times New Roman"/>
      <w:b/>
      <w:cap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uppressAutoHyphens/>
      <w:outlineLvl w:val="1"/>
    </w:pPr>
    <w:rPr>
      <w:rFonts w:ascii="Times New Roman" w:hAnsi="Times New Roman"/>
      <w:b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9984"/>
      </w:tabs>
      <w:suppressAutoHyphens/>
      <w:jc w:val="both"/>
      <w:outlineLvl w:val="2"/>
    </w:pPr>
    <w:rPr>
      <w:rFonts w:ascii="Times New Roman" w:hAnsi="Times New Roman"/>
      <w:spacing w:val="-2"/>
      <w:sz w:val="24"/>
    </w:rPr>
  </w:style>
  <w:style w:type="paragraph" w:styleId="Heading4">
    <w:name w:val="heading 4"/>
    <w:basedOn w:val="Normal"/>
    <w:next w:val="Normal"/>
    <w:qFormat/>
    <w:pPr>
      <w:keepNext/>
      <w:ind w:left="-72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center" w:pos="4920"/>
      </w:tabs>
      <w:suppressAutoHyphens/>
      <w:spacing w:after="80"/>
      <w:outlineLvl w:val="7"/>
    </w:pPr>
    <w:rPr>
      <w:rFonts w:ascii="Times New Roman" w:hAnsi="Times New Roman"/>
      <w:spacing w:val="-2"/>
      <w:sz w:val="24"/>
    </w:rPr>
  </w:style>
  <w:style w:type="paragraph" w:styleId="Heading9">
    <w:name w:val="heading 9"/>
    <w:basedOn w:val="Normal"/>
    <w:next w:val="Normal"/>
    <w:qFormat/>
    <w:pPr>
      <w:keepNext/>
      <w:suppressAutoHyphens/>
      <w:jc w:val="center"/>
      <w:outlineLvl w:val="8"/>
    </w:pPr>
    <w:rPr>
      <w:rFonts w:ascii="Times New Roman" w:hAnsi="Times New Roman"/>
      <w:spacing w:val="-2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uppressAutoHyphens/>
    </w:pPr>
    <w:rPr>
      <w:rFonts w:ascii="Times New Roman" w:hAnsi="Times New Roman"/>
      <w:spacing w:val="-2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pPr>
      <w:ind w:left="-720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tabs>
        <w:tab w:val="center" w:pos="4920"/>
      </w:tabs>
      <w:suppressAutoHyphens/>
    </w:pPr>
    <w:rPr>
      <w:rFonts w:ascii="Times New Roman" w:hAnsi="Times New Roman"/>
      <w:spacing w:val="-2"/>
      <w:sz w:val="24"/>
    </w:rPr>
  </w:style>
  <w:style w:type="paragraph" w:styleId="BodyTextIndent2">
    <w:name w:val="Body Text Indent 2"/>
    <w:basedOn w:val="Normal"/>
    <w:pPr>
      <w:tabs>
        <w:tab w:val="left" w:pos="744"/>
        <w:tab w:val="left" w:pos="1344"/>
        <w:tab w:val="left" w:pos="2160"/>
        <w:tab w:val="left" w:pos="3144"/>
        <w:tab w:val="left" w:pos="3744"/>
        <w:tab w:val="left" w:pos="4344"/>
        <w:tab w:val="left" w:pos="4944"/>
        <w:tab w:val="left" w:pos="5544"/>
        <w:tab w:val="left" w:pos="6144"/>
        <w:tab w:val="left" w:pos="6744"/>
        <w:tab w:val="left" w:pos="7344"/>
      </w:tabs>
      <w:suppressAutoHyphens/>
      <w:ind w:left="2160" w:hanging="720"/>
    </w:pPr>
    <w:rPr>
      <w:rFonts w:ascii="Times New Roman" w:hAnsi="Times New Roman"/>
      <w:snapToGrid w:val="0"/>
      <w:spacing w:val="-2"/>
      <w:sz w:val="24"/>
    </w:rPr>
  </w:style>
  <w:style w:type="paragraph" w:styleId="BodyTextIndent3">
    <w:name w:val="Body Text Indent 3"/>
    <w:basedOn w:val="Normal"/>
    <w:pPr>
      <w:tabs>
        <w:tab w:val="left" w:pos="744"/>
        <w:tab w:val="left" w:pos="1344"/>
        <w:tab w:val="left" w:pos="2160"/>
        <w:tab w:val="left" w:pos="3144"/>
        <w:tab w:val="left" w:pos="3744"/>
        <w:tab w:val="left" w:pos="4344"/>
        <w:tab w:val="left" w:pos="4944"/>
        <w:tab w:val="left" w:pos="5544"/>
        <w:tab w:val="left" w:pos="6144"/>
        <w:tab w:val="left" w:pos="6744"/>
        <w:tab w:val="left" w:pos="7344"/>
      </w:tabs>
      <w:suppressAutoHyphens/>
      <w:ind w:left="2160" w:hanging="720"/>
    </w:pPr>
    <w:rPr>
      <w:rFonts w:ascii="Times New Roman" w:hAnsi="Times New Roman"/>
      <w:snapToGrid w:val="0"/>
      <w:color w:val="000000"/>
      <w:spacing w:val="-2"/>
      <w:sz w:val="24"/>
    </w:rPr>
  </w:style>
  <w:style w:type="paragraph" w:styleId="BodyText3">
    <w:name w:val="Body Text 3"/>
    <w:basedOn w:val="Normal"/>
    <w:rPr>
      <w:rFonts w:ascii="Times New Roman" w:hAnsi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2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jcampbell@ucdavi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pdate%20Policies\C5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C50.dot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PGL-New Employee Orientation</vt:lpstr>
    </vt:vector>
  </TitlesOfParts>
  <Company>MorPeg</Company>
  <LinksUpToDate>false</LinksUpToDate>
  <CharactersWithSpaces>934</CharactersWithSpaces>
  <SharedDoc>false</SharedDoc>
  <HLinks>
    <vt:vector size="6" baseType="variant"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mailto:pjcampbell@ucdavis.edu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PGL-New Employee Orientation</dc:title>
  <dc:subject/>
  <dc:creator>YoungT1</dc:creator>
  <cp:keywords/>
  <cp:lastModifiedBy>Brian A. Underwood</cp:lastModifiedBy>
  <cp:revision>2</cp:revision>
  <cp:lastPrinted>2008-05-28T21:46:00Z</cp:lastPrinted>
  <dcterms:created xsi:type="dcterms:W3CDTF">2016-08-05T15:50:00Z</dcterms:created>
  <dcterms:modified xsi:type="dcterms:W3CDTF">2016-08-05T15:50:00Z</dcterms:modified>
</cp:coreProperties>
</file>