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7E0B" w14:textId="77777777" w:rsidR="00B15E7A" w:rsidRPr="00BA5E80" w:rsidRDefault="00C476B3" w:rsidP="00BA5E80">
      <w:pPr>
        <w:pStyle w:val="Heading1"/>
        <w:spacing w:before="240"/>
        <w:rPr>
          <w:rFonts w:ascii="Times New Roman" w:hAnsi="Times New Roman" w:cs="Times New Roman"/>
        </w:rPr>
      </w:pPr>
      <w:r w:rsidRPr="00BA5E80">
        <w:rPr>
          <w:rFonts w:ascii="Times New Roman" w:hAnsi="Times New Roman" w:cs="Times New Roman"/>
        </w:rPr>
        <w:t>Meet Eligibility Requirement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38"/>
        <w:gridCol w:w="9554"/>
      </w:tblGrid>
      <w:tr w:rsidR="00B15E7A" w:rsidRPr="00BA5E80" w14:paraId="737925BC" w14:textId="77777777">
        <w:sdt>
          <w:sdtPr>
            <w:rPr>
              <w:rFonts w:ascii="Times New Roman" w:hAnsi="Times New Roman" w:cs="Times New Roman"/>
              <w:sz w:val="20"/>
            </w:rPr>
            <w:id w:val="-38286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9463F17" w14:textId="0984DBBB" w:rsidR="00B15E7A" w:rsidRPr="00BA5E80" w:rsidRDefault="00294BC6">
                <w:pPr>
                  <w:pStyle w:val="Checkbox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6EF400E" w14:textId="77777777" w:rsidR="00B15E7A" w:rsidRPr="00BA5E80" w:rsidRDefault="00C476B3">
            <w:pPr>
              <w:pStyle w:val="List"/>
              <w:rPr>
                <w:rFonts w:ascii="Times New Roman" w:hAnsi="Times New Roman" w:cs="Times New Roman"/>
                <w:sz w:val="20"/>
              </w:rPr>
            </w:pPr>
            <w:r w:rsidRPr="00BA5E80">
              <w:rPr>
                <w:rFonts w:ascii="Times New Roman" w:hAnsi="Times New Roman" w:cs="Times New Roman"/>
                <w:sz w:val="20"/>
              </w:rPr>
              <w:t>Complete Eligibility Form</w:t>
            </w:r>
            <w:r w:rsidR="005F79CF" w:rsidRPr="00BA5E80">
              <w:rPr>
                <w:rFonts w:ascii="Times New Roman" w:hAnsi="Times New Roman" w:cs="Times New Roman"/>
                <w:sz w:val="20"/>
              </w:rPr>
              <w:t xml:space="preserve"> (for initial submission only)</w:t>
            </w:r>
          </w:p>
        </w:tc>
      </w:tr>
    </w:tbl>
    <w:p w14:paraId="09A99689" w14:textId="77777777" w:rsidR="00B15E7A" w:rsidRPr="00BA5E80" w:rsidRDefault="00C476B3" w:rsidP="006C6F18">
      <w:pPr>
        <w:pStyle w:val="Heading1"/>
        <w:tabs>
          <w:tab w:val="clear" w:pos="360"/>
        </w:tabs>
        <w:rPr>
          <w:rFonts w:ascii="Times New Roman" w:hAnsi="Times New Roman" w:cs="Times New Roman"/>
        </w:rPr>
      </w:pPr>
      <w:r w:rsidRPr="00BA5E80">
        <w:rPr>
          <w:rFonts w:ascii="Times New Roman" w:hAnsi="Times New Roman" w:cs="Times New Roman"/>
        </w:rPr>
        <w:t>Fulfill Required points for Career Ladder Criteria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38"/>
        <w:gridCol w:w="9556"/>
      </w:tblGrid>
      <w:tr w:rsidR="00B15E7A" w:rsidRPr="00BA5E80" w14:paraId="03DD0007" w14:textId="77777777">
        <w:sdt>
          <w:sdtPr>
            <w:rPr>
              <w:rFonts w:ascii="Times New Roman" w:hAnsi="Times New Roman" w:cs="Times New Roman"/>
              <w:sz w:val="20"/>
            </w:rPr>
            <w:id w:val="27769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A00B559" w14:textId="77777777" w:rsidR="00B15E7A" w:rsidRPr="00BA5E80" w:rsidRDefault="006E1A6D">
                <w:pPr>
                  <w:pStyle w:val="Checkbox"/>
                  <w:rPr>
                    <w:rFonts w:ascii="Times New Roman" w:hAnsi="Times New Roman" w:cs="Times New Roman"/>
                    <w:sz w:val="20"/>
                  </w:rPr>
                </w:pPr>
                <w:r w:rsidRPr="00BA5E80">
                  <w:rPr>
                    <w:rFonts w:eastAsia="MS Gothic"/>
                    <w:sz w:val="2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839FE49" w14:textId="68640B0D" w:rsidR="00B15E7A" w:rsidRPr="00BA5E80" w:rsidRDefault="00C476B3" w:rsidP="00C644FF">
            <w:pPr>
              <w:pStyle w:val="List"/>
              <w:rPr>
                <w:rFonts w:ascii="Times New Roman" w:hAnsi="Times New Roman" w:cs="Times New Roman"/>
                <w:sz w:val="20"/>
              </w:rPr>
            </w:pPr>
            <w:r w:rsidRPr="00BA5E80">
              <w:rPr>
                <w:rFonts w:ascii="Times New Roman" w:hAnsi="Times New Roman" w:cs="Times New Roman"/>
                <w:sz w:val="20"/>
              </w:rPr>
              <w:t>Fulfill three points</w:t>
            </w:r>
            <w:r w:rsidR="00166BC6">
              <w:rPr>
                <w:rFonts w:ascii="Times New Roman" w:hAnsi="Times New Roman" w:cs="Times New Roman"/>
                <w:sz w:val="20"/>
              </w:rPr>
              <w:t xml:space="preserve"> minimum</w:t>
            </w:r>
            <w:r w:rsidRPr="00BA5E80">
              <w:rPr>
                <w:rFonts w:ascii="Times New Roman" w:hAnsi="Times New Roman" w:cs="Times New Roman"/>
                <w:sz w:val="20"/>
              </w:rPr>
              <w:t xml:space="preserve"> in each section</w:t>
            </w:r>
            <w:r w:rsidR="00C644FF" w:rsidRPr="00BA5E80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BA5E80">
              <w:rPr>
                <w:rFonts w:ascii="Times New Roman" w:hAnsi="Times New Roman" w:cs="Times New Roman"/>
                <w:sz w:val="20"/>
              </w:rPr>
              <w:t>Professional Development, Leadership and Education</w:t>
            </w:r>
            <w:r w:rsidR="00166BC6">
              <w:rPr>
                <w:rFonts w:ascii="Times New Roman" w:hAnsi="Times New Roman" w:cs="Times New Roman"/>
                <w:sz w:val="20"/>
              </w:rPr>
              <w:t xml:space="preserve"> (total 9 points)</w:t>
            </w:r>
            <w:r w:rsidRPr="00BA5E80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B15E7A" w:rsidRPr="00BA5E80" w14:paraId="1B1E2132" w14:textId="77777777" w:rsidTr="00EB1010">
        <w:trPr>
          <w:trHeight w:val="270"/>
        </w:trPr>
        <w:sdt>
          <w:sdtPr>
            <w:rPr>
              <w:rFonts w:ascii="Times New Roman" w:hAnsi="Times New Roman" w:cs="Times New Roman"/>
              <w:sz w:val="20"/>
            </w:rPr>
            <w:id w:val="-21165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056C749" w14:textId="77777777" w:rsidR="00B15E7A" w:rsidRPr="00BA5E80" w:rsidRDefault="00C476B3">
                <w:pPr>
                  <w:pStyle w:val="Checkbox"/>
                  <w:rPr>
                    <w:rFonts w:ascii="Times New Roman" w:hAnsi="Times New Roman" w:cs="Times New Roman"/>
                    <w:sz w:val="20"/>
                  </w:rPr>
                </w:pPr>
                <w:r w:rsidRPr="00BA5E80">
                  <w:rPr>
                    <w:rFonts w:eastAsia="MS Gothic"/>
                    <w:sz w:val="2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C2824F2" w14:textId="4BA67B0C" w:rsidR="00B15E7A" w:rsidRPr="00BA5E80" w:rsidRDefault="00EB1010">
            <w:pPr>
              <w:pStyle w:val="List"/>
              <w:rPr>
                <w:rFonts w:ascii="Times New Roman" w:hAnsi="Times New Roman" w:cs="Times New Roman"/>
                <w:sz w:val="20"/>
              </w:rPr>
            </w:pPr>
            <w:r w:rsidRPr="00BA5E80">
              <w:rPr>
                <w:rFonts w:ascii="Times New Roman" w:hAnsi="Times New Roman" w:cs="Times New Roman"/>
                <w:sz w:val="20"/>
              </w:rPr>
              <w:t>Fulfill</w:t>
            </w:r>
            <w:r w:rsidR="00166BC6">
              <w:rPr>
                <w:rFonts w:ascii="Times New Roman" w:hAnsi="Times New Roman" w:cs="Times New Roman"/>
                <w:sz w:val="20"/>
              </w:rPr>
              <w:t xml:space="preserve"> at least</w:t>
            </w:r>
            <w:r w:rsidRPr="00BA5E80">
              <w:rPr>
                <w:rFonts w:ascii="Times New Roman" w:hAnsi="Times New Roman" w:cs="Times New Roman"/>
                <w:sz w:val="20"/>
              </w:rPr>
              <w:t xml:space="preserve"> thre</w:t>
            </w:r>
            <w:r w:rsidR="00C644FF" w:rsidRPr="00BA5E80">
              <w:rPr>
                <w:rFonts w:ascii="Times New Roman" w:hAnsi="Times New Roman" w:cs="Times New Roman"/>
                <w:sz w:val="20"/>
              </w:rPr>
              <w:t>e additional points</w:t>
            </w:r>
            <w:r w:rsidRPr="00BA5E80">
              <w:rPr>
                <w:rFonts w:ascii="Times New Roman" w:hAnsi="Times New Roman" w:cs="Times New Roman"/>
                <w:sz w:val="20"/>
              </w:rPr>
              <w:t xml:space="preserve"> of your choosing</w:t>
            </w:r>
            <w:r w:rsidR="00166BC6">
              <w:rPr>
                <w:rFonts w:ascii="Times New Roman" w:hAnsi="Times New Roman" w:cs="Times New Roman"/>
                <w:sz w:val="20"/>
              </w:rPr>
              <w:t xml:space="preserve"> (total 12 or more)</w:t>
            </w:r>
            <w:r w:rsidRPr="00BA5E80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B15E7A" w:rsidRPr="00BA5E80" w14:paraId="29D4BF8F" w14:textId="77777777">
        <w:sdt>
          <w:sdtPr>
            <w:rPr>
              <w:rFonts w:ascii="Times New Roman" w:hAnsi="Times New Roman" w:cs="Times New Roman"/>
              <w:sz w:val="20"/>
            </w:rPr>
            <w:id w:val="-59840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DEC475D" w14:textId="77777777" w:rsidR="00B15E7A" w:rsidRPr="00BA5E80" w:rsidRDefault="00C476B3">
                <w:pPr>
                  <w:pStyle w:val="Checkbox"/>
                  <w:rPr>
                    <w:rFonts w:ascii="Times New Roman" w:hAnsi="Times New Roman" w:cs="Times New Roman"/>
                    <w:sz w:val="20"/>
                  </w:rPr>
                </w:pPr>
                <w:r w:rsidRPr="00BA5E80">
                  <w:rPr>
                    <w:rFonts w:eastAsia="MS Gothic"/>
                    <w:sz w:val="2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C7AB093" w14:textId="6BF0435C" w:rsidR="00B15E7A" w:rsidRPr="00BA5E80" w:rsidRDefault="00C476B3">
            <w:pPr>
              <w:pStyle w:val="List"/>
              <w:rPr>
                <w:rFonts w:ascii="Times New Roman" w:hAnsi="Times New Roman" w:cs="Times New Roman"/>
                <w:sz w:val="20"/>
              </w:rPr>
            </w:pPr>
            <w:r w:rsidRPr="00BA5E80">
              <w:rPr>
                <w:rFonts w:ascii="Times New Roman" w:hAnsi="Times New Roman" w:cs="Times New Roman"/>
                <w:sz w:val="20"/>
              </w:rPr>
              <w:t xml:space="preserve">Complete a </w:t>
            </w:r>
            <w:r w:rsidR="00BA5E80" w:rsidRPr="00BA5E80">
              <w:rPr>
                <w:rFonts w:ascii="Times New Roman" w:hAnsi="Times New Roman" w:cs="Times New Roman"/>
                <w:sz w:val="20"/>
              </w:rPr>
              <w:t xml:space="preserve">Cover Sheet for each </w:t>
            </w:r>
            <w:r w:rsidR="00166BC6">
              <w:rPr>
                <w:rFonts w:ascii="Times New Roman" w:hAnsi="Times New Roman" w:cs="Times New Roman"/>
                <w:sz w:val="20"/>
              </w:rPr>
              <w:t>Activity</w:t>
            </w:r>
            <w:r w:rsidR="00BA5E80" w:rsidRPr="00BA5E80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BA5E80" w:rsidRPr="00BA5E80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Education; Leadership; </w:t>
            </w:r>
            <w:r w:rsidRPr="00BA5E80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Professional Development</w:t>
            </w:r>
            <w:r w:rsidR="00BA5E80" w:rsidRPr="00BA5E80">
              <w:rPr>
                <w:rFonts w:ascii="Times New Roman" w:hAnsi="Times New Roman" w:cs="Times New Roman"/>
                <w:sz w:val="20"/>
              </w:rPr>
              <w:t>.  F</w:t>
            </w:r>
            <w:r w:rsidRPr="00BA5E80">
              <w:rPr>
                <w:rFonts w:ascii="Times New Roman" w:hAnsi="Times New Roman" w:cs="Times New Roman"/>
                <w:sz w:val="20"/>
              </w:rPr>
              <w:t>or each criteria met</w:t>
            </w:r>
            <w:r w:rsidR="00BA5E80" w:rsidRPr="00BA5E80">
              <w:rPr>
                <w:rFonts w:ascii="Times New Roman" w:hAnsi="Times New Roman" w:cs="Times New Roman"/>
                <w:sz w:val="20"/>
              </w:rPr>
              <w:t>, i</w:t>
            </w:r>
            <w:r w:rsidR="00EB1010" w:rsidRPr="00BA5E80">
              <w:rPr>
                <w:rFonts w:ascii="Times New Roman" w:hAnsi="Times New Roman" w:cs="Times New Roman"/>
                <w:sz w:val="20"/>
              </w:rPr>
              <w:t xml:space="preserve">nclude accompanying documents </w:t>
            </w:r>
            <w:r w:rsidR="00BA5E80" w:rsidRPr="00BA5E80">
              <w:rPr>
                <w:rFonts w:ascii="Times New Roman" w:hAnsi="Times New Roman" w:cs="Times New Roman"/>
                <w:sz w:val="20"/>
              </w:rPr>
              <w:t>with the</w:t>
            </w:r>
            <w:r w:rsidR="00EB1010" w:rsidRPr="00BA5E8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4BC6">
              <w:rPr>
                <w:rFonts w:ascii="Times New Roman" w:hAnsi="Times New Roman" w:cs="Times New Roman"/>
                <w:sz w:val="20"/>
              </w:rPr>
              <w:t>manager’s</w:t>
            </w:r>
            <w:r w:rsidR="00EB1010" w:rsidRPr="00BA5E80">
              <w:rPr>
                <w:rFonts w:ascii="Times New Roman" w:hAnsi="Times New Roman" w:cs="Times New Roman"/>
                <w:sz w:val="20"/>
              </w:rPr>
              <w:t xml:space="preserve"> signature on </w:t>
            </w:r>
            <w:r w:rsidR="00BA5E80" w:rsidRPr="00BA5E80">
              <w:rPr>
                <w:rFonts w:ascii="Times New Roman" w:hAnsi="Times New Roman" w:cs="Times New Roman"/>
                <w:sz w:val="20"/>
              </w:rPr>
              <w:t>each</w:t>
            </w:r>
            <w:r w:rsidR="00294BC6">
              <w:rPr>
                <w:rFonts w:ascii="Times New Roman" w:hAnsi="Times New Roman" w:cs="Times New Roman"/>
                <w:sz w:val="20"/>
              </w:rPr>
              <w:t xml:space="preserve"> Activity</w:t>
            </w:r>
            <w:r w:rsidR="00BA5E80" w:rsidRPr="00BA5E80">
              <w:rPr>
                <w:rFonts w:ascii="Times New Roman" w:hAnsi="Times New Roman" w:cs="Times New Roman"/>
                <w:sz w:val="20"/>
              </w:rPr>
              <w:t xml:space="preserve"> f</w:t>
            </w:r>
            <w:r w:rsidR="00EB1010" w:rsidRPr="00BA5E80">
              <w:rPr>
                <w:rFonts w:ascii="Times New Roman" w:hAnsi="Times New Roman" w:cs="Times New Roman"/>
                <w:sz w:val="20"/>
              </w:rPr>
              <w:t xml:space="preserve">orm. </w:t>
            </w:r>
          </w:p>
        </w:tc>
      </w:tr>
    </w:tbl>
    <w:p w14:paraId="4F840FA4" w14:textId="77777777" w:rsidR="00B15E7A" w:rsidRPr="00BA5E80" w:rsidRDefault="00695EAC">
      <w:pPr>
        <w:pStyle w:val="Heading1"/>
        <w:rPr>
          <w:rFonts w:ascii="Times New Roman" w:hAnsi="Times New Roman" w:cs="Times New Roman"/>
        </w:rPr>
      </w:pPr>
      <w:r w:rsidRPr="00BA5E80">
        <w:rPr>
          <w:rFonts w:ascii="Times New Roman" w:hAnsi="Times New Roman" w:cs="Times New Roman"/>
        </w:rPr>
        <w:t>Candidate Project/Patient Exemplar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38"/>
        <w:gridCol w:w="9556"/>
      </w:tblGrid>
      <w:tr w:rsidR="00B15E7A" w:rsidRPr="00BA5E80" w14:paraId="7304E9D0" w14:textId="77777777">
        <w:sdt>
          <w:sdtPr>
            <w:rPr>
              <w:rFonts w:ascii="Times New Roman" w:hAnsi="Times New Roman" w:cs="Times New Roman"/>
              <w:sz w:val="20"/>
            </w:rPr>
            <w:id w:val="50802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858D422" w14:textId="77777777" w:rsidR="00B15E7A" w:rsidRPr="00BA5E80" w:rsidRDefault="006E1A6D">
                <w:pPr>
                  <w:pStyle w:val="Checkbox"/>
                  <w:rPr>
                    <w:rFonts w:ascii="Times New Roman" w:hAnsi="Times New Roman" w:cs="Times New Roman"/>
                    <w:sz w:val="20"/>
                  </w:rPr>
                </w:pPr>
                <w:r w:rsidRPr="00BA5E80">
                  <w:rPr>
                    <w:rFonts w:eastAsia="MS Gothic"/>
                    <w:sz w:val="2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2CECFC1" w14:textId="77777777" w:rsidR="00B15E7A" w:rsidRPr="00BA5E80" w:rsidRDefault="00695EAC" w:rsidP="00C52FF6">
            <w:pPr>
              <w:pStyle w:val="List"/>
              <w:rPr>
                <w:rFonts w:ascii="Times New Roman" w:hAnsi="Times New Roman" w:cs="Times New Roman"/>
                <w:sz w:val="20"/>
              </w:rPr>
            </w:pPr>
            <w:r w:rsidRPr="00BA5E80">
              <w:rPr>
                <w:rFonts w:ascii="Times New Roman" w:hAnsi="Times New Roman" w:cs="Times New Roman"/>
                <w:sz w:val="20"/>
              </w:rPr>
              <w:t>Select either a project or a patient exemplar for submission</w:t>
            </w:r>
            <w:r w:rsidR="006E1A6D" w:rsidRPr="00BA5E80">
              <w:rPr>
                <w:rFonts w:ascii="Times New Roman" w:hAnsi="Times New Roman" w:cs="Times New Roman"/>
                <w:sz w:val="20"/>
              </w:rPr>
              <w:t>.</w:t>
            </w:r>
            <w:r w:rsidRPr="00BA5E8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15E7A" w:rsidRPr="00BA5E80" w14:paraId="7EA96F67" w14:textId="77777777">
        <w:sdt>
          <w:sdtPr>
            <w:rPr>
              <w:rFonts w:ascii="Times New Roman" w:hAnsi="Times New Roman" w:cs="Times New Roman"/>
              <w:sz w:val="20"/>
            </w:rPr>
            <w:id w:val="-118736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E8AD470" w14:textId="77777777" w:rsidR="00B15E7A" w:rsidRPr="00BA5E80" w:rsidRDefault="00695EAC">
                <w:pPr>
                  <w:pStyle w:val="Checkbox"/>
                  <w:rPr>
                    <w:rFonts w:ascii="Times New Roman" w:hAnsi="Times New Roman" w:cs="Times New Roman"/>
                    <w:sz w:val="20"/>
                  </w:rPr>
                </w:pPr>
                <w:r w:rsidRPr="00BA5E80">
                  <w:rPr>
                    <w:rFonts w:eastAsia="MS Gothic"/>
                    <w:sz w:val="2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F049A8A" w14:textId="7EC3A6CD" w:rsidR="00B15E7A" w:rsidRPr="00BA5E80" w:rsidRDefault="00695EAC">
            <w:pPr>
              <w:pStyle w:val="List"/>
              <w:rPr>
                <w:rFonts w:ascii="Times New Roman" w:hAnsi="Times New Roman" w:cs="Times New Roman"/>
                <w:sz w:val="20"/>
              </w:rPr>
            </w:pPr>
            <w:r w:rsidRPr="00BA5E80">
              <w:rPr>
                <w:rFonts w:ascii="Times New Roman" w:hAnsi="Times New Roman" w:cs="Times New Roman"/>
                <w:sz w:val="20"/>
              </w:rPr>
              <w:t xml:space="preserve">Discuss project with department manager and complete Project </w:t>
            </w:r>
            <w:r w:rsidR="00BA5E80" w:rsidRPr="00BA5E80">
              <w:rPr>
                <w:rFonts w:ascii="Times New Roman" w:hAnsi="Times New Roman" w:cs="Times New Roman"/>
                <w:sz w:val="20"/>
              </w:rPr>
              <w:t>Cover Sheet</w:t>
            </w:r>
            <w:r w:rsidR="006E1A6D" w:rsidRPr="00BA5E8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15E7A" w:rsidRPr="00BA5E80" w14:paraId="19FCD8BF" w14:textId="77777777">
        <w:sdt>
          <w:sdtPr>
            <w:rPr>
              <w:rFonts w:ascii="Times New Roman" w:hAnsi="Times New Roman" w:cs="Times New Roman"/>
              <w:sz w:val="20"/>
            </w:rPr>
            <w:id w:val="-17989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523C95D" w14:textId="77777777" w:rsidR="00B15E7A" w:rsidRPr="00BA5E80" w:rsidRDefault="00695EAC">
                <w:pPr>
                  <w:pStyle w:val="Checkbox"/>
                  <w:rPr>
                    <w:rFonts w:ascii="Times New Roman" w:hAnsi="Times New Roman" w:cs="Times New Roman"/>
                    <w:sz w:val="20"/>
                  </w:rPr>
                </w:pPr>
                <w:r w:rsidRPr="00BA5E80">
                  <w:rPr>
                    <w:rFonts w:eastAsia="MS Gothic"/>
                    <w:sz w:val="2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8F0D3DF" w14:textId="77777777" w:rsidR="00B15E7A" w:rsidRPr="00BA5E80" w:rsidRDefault="00695EAC">
            <w:pPr>
              <w:pStyle w:val="List"/>
              <w:rPr>
                <w:rFonts w:ascii="Times New Roman" w:hAnsi="Times New Roman" w:cs="Times New Roman"/>
                <w:sz w:val="20"/>
              </w:rPr>
            </w:pPr>
            <w:r w:rsidRPr="00BA5E80">
              <w:rPr>
                <w:rFonts w:ascii="Times New Roman" w:hAnsi="Times New Roman" w:cs="Times New Roman"/>
                <w:sz w:val="20"/>
              </w:rPr>
              <w:t>Identify a mentor</w:t>
            </w:r>
            <w:r w:rsidR="006E1A6D" w:rsidRPr="00BA5E8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sdt>
        <w:sdtPr>
          <w:rPr>
            <w:rFonts w:ascii="Times New Roman" w:eastAsiaTheme="minorEastAsia" w:hAnsi="Times New Roman" w:cs="Times New Roman"/>
            <w:color w:val="27130E" w:themeColor="text2" w:themeShade="80"/>
            <w:sz w:val="20"/>
          </w:rPr>
          <w:id w:val="929010195"/>
        </w:sdtPr>
        <w:sdtEndPr/>
        <w:sdtContent>
          <w:sdt>
            <w:sdtPr>
              <w:rPr>
                <w:rFonts w:ascii="Times New Roman" w:eastAsiaTheme="minorEastAsia" w:hAnsi="Times New Roman" w:cs="Times New Roman"/>
                <w:color w:val="27130E" w:themeColor="text2" w:themeShade="80"/>
                <w:sz w:val="20"/>
              </w:rPr>
              <w:id w:val="-799540529"/>
            </w:sdtPr>
            <w:sdtEndPr/>
            <w:sdtContent>
              <w:tr w:rsidR="00B15E7A" w:rsidRPr="00BA5E80" w14:paraId="440A4327" w14:textId="77777777">
                <w:sdt>
                  <w:sdtPr>
                    <w:rPr>
                      <w:rFonts w:ascii="Times New Roman" w:eastAsiaTheme="minorEastAsia" w:hAnsi="Times New Roman" w:cs="Times New Roman"/>
                      <w:color w:val="27130E" w:themeColor="text2" w:themeShade="80"/>
                      <w:sz w:val="20"/>
                    </w:rPr>
                    <w:id w:val="-1331979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1413DCD9" w14:textId="77777777" w:rsidR="00B15E7A" w:rsidRPr="00BA5E80" w:rsidRDefault="00695EAC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BA5E80">
                          <w:rPr>
                            <w:rFonts w:eastAsia="MS Gothic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90C32EB" w14:textId="77777777" w:rsidR="00B15E7A" w:rsidRPr="00BA5E80" w:rsidRDefault="00695EAC">
                    <w:pPr>
                      <w:pStyle w:val="List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BA5E80">
                      <w:rPr>
                        <w:rFonts w:ascii="Times New Roman" w:hAnsi="Times New Roman" w:cs="Times New Roman"/>
                        <w:sz w:val="20"/>
                      </w:rPr>
                      <w:t>Complete required sections for either a project or a patient exemplar</w:t>
                    </w:r>
                    <w:r w:rsidR="006E1A6D" w:rsidRPr="00BA5E80">
                      <w:rPr>
                        <w:rFonts w:ascii="Times New Roman" w:hAnsi="Times New Roman" w:cs="Times New Roman"/>
                        <w:sz w:val="20"/>
                      </w:rPr>
                      <w:t>.</w:t>
                    </w:r>
                  </w:p>
                </w:tc>
              </w:tr>
            </w:sdtContent>
          </w:sdt>
        </w:sdtContent>
      </w:sdt>
    </w:tbl>
    <w:p w14:paraId="58BF0A94" w14:textId="77777777" w:rsidR="00B15E7A" w:rsidRPr="00BA5E80" w:rsidRDefault="00695EAC">
      <w:pPr>
        <w:pStyle w:val="Heading1"/>
        <w:rPr>
          <w:rFonts w:ascii="Times New Roman" w:hAnsi="Times New Roman" w:cs="Times New Roman"/>
        </w:rPr>
      </w:pPr>
      <w:r w:rsidRPr="00BA5E80">
        <w:rPr>
          <w:rFonts w:ascii="Times New Roman" w:hAnsi="Times New Roman" w:cs="Times New Roman"/>
        </w:rPr>
        <w:t>Submission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38"/>
        <w:gridCol w:w="9556"/>
      </w:tblGrid>
      <w:tr w:rsidR="00B15E7A" w:rsidRPr="00BA5E80" w14:paraId="1ADA8CE6" w14:textId="77777777">
        <w:sdt>
          <w:sdtPr>
            <w:rPr>
              <w:rFonts w:ascii="Times New Roman" w:hAnsi="Times New Roman" w:cs="Times New Roman"/>
              <w:sz w:val="20"/>
            </w:rPr>
            <w:id w:val="187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405C0AF" w14:textId="77777777" w:rsidR="00B15E7A" w:rsidRPr="00BA5E80" w:rsidRDefault="00695EAC">
                <w:pPr>
                  <w:pStyle w:val="Checkbox"/>
                  <w:rPr>
                    <w:rFonts w:ascii="Times New Roman" w:hAnsi="Times New Roman" w:cs="Times New Roman"/>
                    <w:sz w:val="20"/>
                  </w:rPr>
                </w:pPr>
                <w:r w:rsidRPr="00BA5E80">
                  <w:rPr>
                    <w:rFonts w:eastAsia="MS Gothic"/>
                    <w:sz w:val="2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BBDC926" w14:textId="583F6561" w:rsidR="00B15E7A" w:rsidRPr="00BA5E80" w:rsidRDefault="00695EAC" w:rsidP="001B26DB">
            <w:pPr>
              <w:pStyle w:val="List"/>
              <w:rPr>
                <w:rFonts w:ascii="Times New Roman" w:hAnsi="Times New Roman" w:cs="Times New Roman"/>
                <w:sz w:val="20"/>
              </w:rPr>
            </w:pPr>
            <w:r w:rsidRPr="00BA5E80">
              <w:rPr>
                <w:rFonts w:ascii="Times New Roman" w:hAnsi="Times New Roman" w:cs="Times New Roman"/>
                <w:sz w:val="20"/>
              </w:rPr>
              <w:t>All documents submitted</w:t>
            </w:r>
            <w:r w:rsidR="001735E4" w:rsidRPr="00BA5E8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A5E80">
              <w:rPr>
                <w:rFonts w:ascii="Times New Roman" w:hAnsi="Times New Roman" w:cs="Times New Roman"/>
                <w:sz w:val="20"/>
              </w:rPr>
              <w:t xml:space="preserve">should be </w:t>
            </w:r>
            <w:r w:rsidR="00BA5E80" w:rsidRPr="00BA5E80">
              <w:rPr>
                <w:rFonts w:ascii="Times New Roman" w:hAnsi="Times New Roman" w:cs="Times New Roman"/>
                <w:sz w:val="20"/>
              </w:rPr>
              <w:t>with</w:t>
            </w:r>
            <w:r w:rsidR="00166BC6">
              <w:rPr>
                <w:rFonts w:ascii="Times New Roman" w:hAnsi="Times New Roman" w:cs="Times New Roman"/>
                <w:sz w:val="20"/>
              </w:rPr>
              <w:t xml:space="preserve"> Employee</w:t>
            </w:r>
            <w:r w:rsidR="00BA5E80" w:rsidRPr="00BA5E80">
              <w:rPr>
                <w:rFonts w:ascii="Times New Roman" w:hAnsi="Times New Roman" w:cs="Times New Roman"/>
                <w:sz w:val="20"/>
              </w:rPr>
              <w:t xml:space="preserve"> Badge Number</w:t>
            </w:r>
            <w:r w:rsidR="00166BC6">
              <w:rPr>
                <w:rFonts w:ascii="Times New Roman" w:hAnsi="Times New Roman" w:cs="Times New Roman"/>
                <w:sz w:val="20"/>
              </w:rPr>
              <w:t xml:space="preserve"> only and NO names</w:t>
            </w:r>
            <w:r w:rsidRPr="00BA5E80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735E4" w:rsidRPr="00BA5E80">
              <w:rPr>
                <w:rFonts w:ascii="Times New Roman" w:hAnsi="Times New Roman" w:cs="Times New Roman"/>
                <w:sz w:val="20"/>
              </w:rPr>
              <w:t>Includ</w:t>
            </w:r>
            <w:r w:rsidR="00BA5E80" w:rsidRPr="00BA5E80">
              <w:rPr>
                <w:rFonts w:ascii="Times New Roman" w:hAnsi="Times New Roman" w:cs="Times New Roman"/>
                <w:sz w:val="20"/>
              </w:rPr>
              <w:t>e</w:t>
            </w:r>
            <w:r w:rsidR="001735E4" w:rsidRPr="00BA5E80">
              <w:rPr>
                <w:rFonts w:ascii="Times New Roman" w:hAnsi="Times New Roman" w:cs="Times New Roman"/>
                <w:sz w:val="20"/>
              </w:rPr>
              <w:t xml:space="preserve"> all accompanying supporting documents.</w:t>
            </w:r>
          </w:p>
        </w:tc>
      </w:tr>
      <w:tr w:rsidR="00B15E7A" w:rsidRPr="00BA5E80" w14:paraId="6C8A4CAF" w14:textId="77777777">
        <w:sdt>
          <w:sdtPr>
            <w:rPr>
              <w:rFonts w:ascii="Times New Roman" w:hAnsi="Times New Roman" w:cs="Times New Roman"/>
              <w:sz w:val="20"/>
            </w:rPr>
            <w:id w:val="-46921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D5C2214" w14:textId="77777777" w:rsidR="00B15E7A" w:rsidRPr="00BA5E80" w:rsidRDefault="00695EAC">
                <w:pPr>
                  <w:pStyle w:val="Checkbox"/>
                  <w:rPr>
                    <w:rFonts w:ascii="Times New Roman" w:hAnsi="Times New Roman" w:cs="Times New Roman"/>
                    <w:sz w:val="20"/>
                  </w:rPr>
                </w:pPr>
                <w:r w:rsidRPr="00BA5E80">
                  <w:rPr>
                    <w:rFonts w:eastAsia="MS Gothic"/>
                    <w:sz w:val="2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29440E4" w14:textId="3FF89D1C" w:rsidR="00B15E7A" w:rsidRPr="00BA5E80" w:rsidRDefault="00695EAC" w:rsidP="001B26DB">
            <w:pPr>
              <w:pStyle w:val="List"/>
              <w:rPr>
                <w:rFonts w:ascii="Times New Roman" w:hAnsi="Times New Roman" w:cs="Times New Roman"/>
                <w:sz w:val="20"/>
              </w:rPr>
            </w:pPr>
            <w:r w:rsidRPr="00BA5E80">
              <w:rPr>
                <w:rFonts w:ascii="Times New Roman" w:hAnsi="Times New Roman" w:cs="Times New Roman"/>
                <w:sz w:val="20"/>
              </w:rPr>
              <w:t xml:space="preserve">Submit via </w:t>
            </w:r>
            <w:hyperlink r:id="rId9" w:history="1">
              <w:r w:rsidRPr="00BA5E80">
                <w:rPr>
                  <w:rStyle w:val="Hyperlink"/>
                  <w:rFonts w:ascii="Times New Roman" w:hAnsi="Times New Roman" w:cs="Times New Roman"/>
                  <w:sz w:val="20"/>
                </w:rPr>
                <w:t>hs-careerladder@ou.ad3.ucdavis.edu</w:t>
              </w:r>
            </w:hyperlink>
            <w:r w:rsidR="00B710C6" w:rsidRPr="00BA5E80">
              <w:rPr>
                <w:rFonts w:ascii="Times New Roman" w:hAnsi="Times New Roman" w:cs="Times New Roman"/>
                <w:sz w:val="20"/>
              </w:rPr>
              <w:t xml:space="preserve"> email with </w:t>
            </w:r>
            <w:r w:rsidR="00BA5E80">
              <w:rPr>
                <w:rFonts w:ascii="Times New Roman" w:hAnsi="Times New Roman" w:cs="Times New Roman"/>
                <w:sz w:val="20"/>
              </w:rPr>
              <w:t>Badge Number</w:t>
            </w:r>
            <w:r w:rsidR="00B710C6" w:rsidRPr="00BA5E80">
              <w:rPr>
                <w:rFonts w:ascii="Times New Roman" w:hAnsi="Times New Roman" w:cs="Times New Roman"/>
                <w:sz w:val="20"/>
              </w:rPr>
              <w:t xml:space="preserve"> format into subject line. For example, </w:t>
            </w:r>
            <w:r w:rsidR="00BA5E80">
              <w:rPr>
                <w:rFonts w:ascii="Times New Roman" w:hAnsi="Times New Roman" w:cs="Times New Roman"/>
                <w:sz w:val="20"/>
              </w:rPr>
              <w:t>UC12345678</w:t>
            </w:r>
            <w:r w:rsidR="00B710C6" w:rsidRPr="00BA5E80">
              <w:rPr>
                <w:rFonts w:ascii="Times New Roman" w:hAnsi="Times New Roman" w:cs="Times New Roman"/>
                <w:sz w:val="20"/>
              </w:rPr>
              <w:t>_CNIII_Submission</w:t>
            </w:r>
            <w:r w:rsidR="001735E4" w:rsidRPr="00BA5E80">
              <w:rPr>
                <w:rFonts w:ascii="Times New Roman" w:hAnsi="Times New Roman" w:cs="Times New Roman"/>
                <w:sz w:val="20"/>
              </w:rPr>
              <w:t xml:space="preserve"> with all supporting attachments</w:t>
            </w:r>
            <w:r w:rsidR="00B710C6" w:rsidRPr="00BA5E8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15E7A" w:rsidRPr="00BA5E80" w14:paraId="785F9081" w14:textId="77777777">
        <w:sdt>
          <w:sdtPr>
            <w:rPr>
              <w:rFonts w:ascii="Times New Roman" w:hAnsi="Times New Roman" w:cs="Times New Roman"/>
              <w:sz w:val="20"/>
            </w:rPr>
            <w:id w:val="-130076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0ACB7F5" w14:textId="2962BC50" w:rsidR="00B15E7A" w:rsidRPr="00BA5E80" w:rsidRDefault="00FA593A">
                <w:pPr>
                  <w:pStyle w:val="Checkbox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D19F883" w14:textId="648EE2E2" w:rsidR="00B15E7A" w:rsidRPr="00BA5E80" w:rsidRDefault="00FA593A" w:rsidP="00C52FF6">
            <w:pPr>
              <w:pStyle w:val="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Candidates who are invited for oral presentations will be contacted.</w:t>
            </w:r>
            <w:r w:rsidR="00457D6F" w:rsidRPr="00BA5E8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A593A" w:rsidRPr="00BA5E80" w14:paraId="2810B648" w14:textId="77777777">
        <w:sdt>
          <w:sdtPr>
            <w:rPr>
              <w:rFonts w:ascii="Times New Roman" w:hAnsi="Times New Roman" w:cs="Times New Roman"/>
              <w:sz w:val="20"/>
            </w:rPr>
            <w:id w:val="82093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3AC9DF1" w14:textId="46E0F0E8" w:rsidR="00FA593A" w:rsidRDefault="00FA593A">
                <w:pPr>
                  <w:pStyle w:val="Checkbox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0340E2D" w14:textId="49B1F792" w:rsidR="00FA593A" w:rsidRDefault="00FA593A" w:rsidP="00C52FF6">
            <w:pPr>
              <w:pStyle w:val="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Oral Presentations – use powerpoint template in forms:  Attachment </w:t>
            </w:r>
            <w:r w:rsidR="003A62C7">
              <w:rPr>
                <w:rFonts w:ascii="Times New Roman" w:hAnsi="Times New Roman" w:cs="Times New Roman"/>
                <w:sz w:val="20"/>
              </w:rPr>
              <w:t>F</w:t>
            </w:r>
            <w:r>
              <w:rPr>
                <w:rFonts w:ascii="Times New Roman" w:hAnsi="Times New Roman" w:cs="Times New Roman"/>
                <w:sz w:val="20"/>
              </w:rPr>
              <w:t xml:space="preserve"> and </w:t>
            </w:r>
            <w:r w:rsidR="003A62C7">
              <w:rPr>
                <w:rFonts w:ascii="Times New Roman" w:hAnsi="Times New Roman" w:cs="Times New Roman"/>
                <w:sz w:val="20"/>
              </w:rPr>
              <w:t>G</w:t>
            </w:r>
          </w:p>
        </w:tc>
      </w:tr>
    </w:tbl>
    <w:p w14:paraId="053799AE" w14:textId="2E5152A5" w:rsidR="00B15E7A" w:rsidRPr="00FA593A" w:rsidRDefault="003A62C7" w:rsidP="000926BB">
      <w:pPr>
        <w:spacing w:befor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Revised 2021</w:t>
      </w:r>
    </w:p>
    <w:sectPr w:rsidR="00B15E7A" w:rsidRPr="00FA593A" w:rsidSect="006C6F18">
      <w:footerReference w:type="default" r:id="rId10"/>
      <w:headerReference w:type="first" r:id="rId11"/>
      <w:pgSz w:w="12240" w:h="15840"/>
      <w:pgMar w:top="2250" w:right="1080" w:bottom="72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DD223" w14:textId="77777777" w:rsidR="00401E12" w:rsidRDefault="00401E12">
      <w:pPr>
        <w:spacing w:before="0" w:line="240" w:lineRule="auto"/>
      </w:pPr>
      <w:r>
        <w:separator/>
      </w:r>
    </w:p>
  </w:endnote>
  <w:endnote w:type="continuationSeparator" w:id="0">
    <w:p w14:paraId="6662E91D" w14:textId="77777777" w:rsidR="00401E12" w:rsidRDefault="00401E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8383" w14:textId="77777777" w:rsidR="00BA5E80" w:rsidRDefault="00BA5E8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0B2F9" w14:textId="77777777" w:rsidR="00401E12" w:rsidRDefault="00401E12">
      <w:pPr>
        <w:spacing w:before="0" w:line="240" w:lineRule="auto"/>
      </w:pPr>
      <w:r>
        <w:separator/>
      </w:r>
    </w:p>
  </w:footnote>
  <w:footnote w:type="continuationSeparator" w:id="0">
    <w:p w14:paraId="1A67C434" w14:textId="77777777" w:rsidR="00401E12" w:rsidRDefault="00401E1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D9222" w14:textId="7630C82C" w:rsidR="00BA5E80" w:rsidRPr="00022E4D" w:rsidRDefault="00022E4D" w:rsidP="006C6F18">
    <w:pPr>
      <w:pStyle w:val="Header"/>
      <w:jc w:val="center"/>
      <w:rPr>
        <w:rFonts w:ascii="Times New Roman" w:hAnsi="Times New Roman" w:cs="Times New Roman"/>
        <w:sz w:val="60"/>
        <w:szCs w:val="60"/>
      </w:rPr>
    </w:pPr>
    <w:r>
      <w:rPr>
        <w:rFonts w:ascii="Times New Roman" w:hAnsi="Times New Roman" w:cs="Times New Roman"/>
        <w:sz w:val="60"/>
        <w:szCs w:val="60"/>
      </w:rPr>
      <w:t>AT A GLANCE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B3"/>
    <w:rsid w:val="00022E4D"/>
    <w:rsid w:val="000926BB"/>
    <w:rsid w:val="00166BC6"/>
    <w:rsid w:val="001735E4"/>
    <w:rsid w:val="0017690B"/>
    <w:rsid w:val="001B26DB"/>
    <w:rsid w:val="00294BC6"/>
    <w:rsid w:val="003A62C7"/>
    <w:rsid w:val="003B4887"/>
    <w:rsid w:val="003B5F3A"/>
    <w:rsid w:val="00401E12"/>
    <w:rsid w:val="004023B7"/>
    <w:rsid w:val="00457D6F"/>
    <w:rsid w:val="00540185"/>
    <w:rsid w:val="005F79CF"/>
    <w:rsid w:val="00695EAC"/>
    <w:rsid w:val="006C6F18"/>
    <w:rsid w:val="006E0DEE"/>
    <w:rsid w:val="006E1A6D"/>
    <w:rsid w:val="00856798"/>
    <w:rsid w:val="008B36F6"/>
    <w:rsid w:val="0094752C"/>
    <w:rsid w:val="00B15E7A"/>
    <w:rsid w:val="00B710C6"/>
    <w:rsid w:val="00BA111E"/>
    <w:rsid w:val="00BA5E80"/>
    <w:rsid w:val="00C476B3"/>
    <w:rsid w:val="00C52FF6"/>
    <w:rsid w:val="00C644FF"/>
    <w:rsid w:val="00D824BC"/>
    <w:rsid w:val="00EB1010"/>
    <w:rsid w:val="00F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60FEF"/>
  <w15:docId w15:val="{E0C12F69-F764-496A-AF59-2CE42CEF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695EAC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hs-careerladder@ou.ad3.ucdavi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ssa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3ADD4-314B-4556-AF3B-AC75B532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27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Johnson</dc:creator>
  <cp:lastModifiedBy>Maria V Tupaz</cp:lastModifiedBy>
  <cp:revision>9</cp:revision>
  <cp:lastPrinted>2021-03-23T21:19:00Z</cp:lastPrinted>
  <dcterms:created xsi:type="dcterms:W3CDTF">2021-03-23T21:09:00Z</dcterms:created>
  <dcterms:modified xsi:type="dcterms:W3CDTF">2021-07-16T17:51:00Z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